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E32C" w14:textId="77777777" w:rsidR="00684E88" w:rsidRDefault="00684E88" w:rsidP="00684E88">
      <w:pPr>
        <w:jc w:val="center"/>
        <w:rPr>
          <w:rFonts w:ascii="Arial" w:hAnsi="Arial" w:cs="Arial"/>
          <w:b/>
          <w:sz w:val="28"/>
          <w:szCs w:val="28"/>
        </w:rPr>
      </w:pPr>
      <w:r w:rsidRPr="007B31A6">
        <w:rPr>
          <w:rFonts w:ascii="Arial" w:hAnsi="Arial" w:cs="Arial"/>
          <w:b/>
          <w:sz w:val="28"/>
          <w:szCs w:val="28"/>
        </w:rPr>
        <w:t xml:space="preserve">WMO candidate centennial observing station self-assessment </w:t>
      </w:r>
      <w:proofErr w:type="gramStart"/>
      <w:r w:rsidRPr="007B31A6">
        <w:rPr>
          <w:rFonts w:ascii="Arial" w:hAnsi="Arial" w:cs="Arial"/>
          <w:b/>
          <w:sz w:val="28"/>
          <w:szCs w:val="28"/>
        </w:rPr>
        <w:t>template</w:t>
      </w:r>
      <w:proofErr w:type="gramEnd"/>
    </w:p>
    <w:p w14:paraId="49A0D63E" w14:textId="0E18CC03" w:rsidR="00684E88" w:rsidRPr="007B31A6" w:rsidRDefault="00684E88" w:rsidP="00684E88">
      <w:pPr>
        <w:jc w:val="center"/>
        <w:rPr>
          <w:rFonts w:ascii="Arial" w:hAnsi="Arial" w:cs="Arial"/>
          <w:b/>
          <w:sz w:val="28"/>
          <w:szCs w:val="28"/>
        </w:rPr>
      </w:pPr>
      <w:r>
        <w:rPr>
          <w:rFonts w:ascii="Arial" w:hAnsi="Arial" w:cs="Arial"/>
          <w:b/>
          <w:sz w:val="28"/>
          <w:szCs w:val="28"/>
        </w:rPr>
        <w:t xml:space="preserve">for </w:t>
      </w:r>
      <w:r w:rsidRPr="003C359D">
        <w:rPr>
          <w:rFonts w:ascii="Arial" w:hAnsi="Arial" w:cs="Arial"/>
          <w:b/>
          <w:sz w:val="28"/>
          <w:szCs w:val="28"/>
          <w:u w:val="single"/>
        </w:rPr>
        <w:t>marine</w:t>
      </w:r>
      <w:r>
        <w:rPr>
          <w:rFonts w:ascii="Arial" w:hAnsi="Arial" w:cs="Arial"/>
          <w:b/>
          <w:sz w:val="28"/>
          <w:szCs w:val="28"/>
        </w:rPr>
        <w:t xml:space="preserve"> observing stations</w:t>
      </w:r>
    </w:p>
    <w:p w14:paraId="3A47D866" w14:textId="77777777" w:rsidR="00684E88" w:rsidRPr="00EE7D3E" w:rsidRDefault="00684E88" w:rsidP="00684E88">
      <w:pPr>
        <w:rPr>
          <w:rFonts w:ascii="Arial" w:hAnsi="Arial" w:cs="Arial"/>
          <w:sz w:val="18"/>
          <w:szCs w:val="18"/>
        </w:rPr>
      </w:pPr>
      <w:r w:rsidRPr="00EE7D3E">
        <w:rPr>
          <w:rFonts w:ascii="Arial" w:hAnsi="Arial" w:cs="Arial"/>
          <w:sz w:val="18"/>
          <w:szCs w:val="18"/>
        </w:rPr>
        <w:t>Important notes:</w:t>
      </w:r>
    </w:p>
    <w:p w14:paraId="71458CA8" w14:textId="77777777" w:rsidR="00684E88" w:rsidRPr="00EE7D3E" w:rsidRDefault="00684E88" w:rsidP="00684E88">
      <w:pPr>
        <w:pStyle w:val="ListParagraph"/>
        <w:widowControl w:val="0"/>
        <w:numPr>
          <w:ilvl w:val="0"/>
          <w:numId w:val="7"/>
        </w:numPr>
        <w:tabs>
          <w:tab w:val="clear" w:pos="1418"/>
        </w:tabs>
        <w:spacing w:after="0"/>
        <w:contextualSpacing w:val="0"/>
        <w:jc w:val="both"/>
        <w:rPr>
          <w:rFonts w:ascii="Arial" w:hAnsi="Arial" w:cs="Arial"/>
          <w:iCs/>
          <w:sz w:val="18"/>
          <w:szCs w:val="18"/>
        </w:rPr>
      </w:pPr>
      <w:r w:rsidRPr="00EE7D3E">
        <w:rPr>
          <w:rFonts w:ascii="Arial" w:hAnsi="Arial" w:cs="Arial"/>
          <w:iCs/>
          <w:sz w:val="18"/>
          <w:szCs w:val="18"/>
        </w:rPr>
        <w:t xml:space="preserve">Please send the filled-in template (one template for one observing station) to </w:t>
      </w:r>
      <w:hyperlink r:id="rId11" w:history="1">
        <w:r w:rsidRPr="00EE7D3E">
          <w:rPr>
            <w:rStyle w:val="Hyperlink"/>
            <w:rFonts w:ascii="Arial" w:hAnsi="Arial" w:cs="Arial"/>
            <w:iCs/>
            <w:sz w:val="18"/>
            <w:szCs w:val="18"/>
          </w:rPr>
          <w:t>wcdmp@wmo.int</w:t>
        </w:r>
      </w:hyperlink>
    </w:p>
    <w:p w14:paraId="1431ED70" w14:textId="77777777" w:rsidR="00684E88" w:rsidRPr="00EE7D3E" w:rsidRDefault="00684E88" w:rsidP="00684E88">
      <w:pPr>
        <w:widowControl w:val="0"/>
        <w:numPr>
          <w:ilvl w:val="0"/>
          <w:numId w:val="7"/>
        </w:numPr>
        <w:tabs>
          <w:tab w:val="clear" w:pos="1418"/>
        </w:tabs>
        <w:spacing w:after="0"/>
        <w:jc w:val="both"/>
        <w:rPr>
          <w:rFonts w:ascii="Arial" w:hAnsi="Arial" w:cs="Arial"/>
          <w:sz w:val="18"/>
          <w:szCs w:val="18"/>
        </w:rPr>
      </w:pPr>
      <w:r w:rsidRPr="00EE7D3E">
        <w:rPr>
          <w:rFonts w:ascii="Arial" w:hAnsi="Arial" w:cs="Arial"/>
          <w:iCs/>
          <w:sz w:val="18"/>
          <w:szCs w:val="18"/>
        </w:rPr>
        <w:t xml:space="preserve">Station operators are encouraged to provide sufficient information in the ‘References/Remarks’ column to facilitate the assessment by the Advisory Board. Station operators are encouraged to attach additional documentation and photos to be made available publicly, however, this additional information is not core to the assessment. </w:t>
      </w:r>
      <w:r w:rsidRPr="00EE7D3E">
        <w:rPr>
          <w:rFonts w:ascii="Arial" w:hAnsi="Arial" w:cs="Arial"/>
          <w:i/>
          <w:sz w:val="18"/>
          <w:szCs w:val="18"/>
        </w:rPr>
        <w:t xml:space="preserve"> </w:t>
      </w:r>
    </w:p>
    <w:p w14:paraId="5A6EA473" w14:textId="493CC1AE" w:rsidR="00684E88" w:rsidRPr="00EE7D3E" w:rsidRDefault="00684E88" w:rsidP="00684E88">
      <w:pPr>
        <w:widowControl w:val="0"/>
        <w:numPr>
          <w:ilvl w:val="0"/>
          <w:numId w:val="7"/>
        </w:numPr>
        <w:tabs>
          <w:tab w:val="clear" w:pos="1418"/>
        </w:tabs>
        <w:spacing w:after="0"/>
        <w:jc w:val="both"/>
        <w:rPr>
          <w:rFonts w:ascii="Arial" w:hAnsi="Arial" w:cs="Arial"/>
          <w:sz w:val="18"/>
          <w:szCs w:val="18"/>
        </w:rPr>
      </w:pPr>
      <w:r w:rsidRPr="00EE7D3E">
        <w:rPr>
          <w:rFonts w:ascii="Arial" w:hAnsi="Arial" w:cs="Arial"/>
          <w:sz w:val="18"/>
          <w:szCs w:val="18"/>
        </w:rPr>
        <w:t xml:space="preserve">Information in the self-assessment template MUST BE TYPED (handwritten information cannot be processed). A WORD version of the template can be downloaded from </w:t>
      </w:r>
      <w:hyperlink r:id="rId12" w:history="1">
        <w:r w:rsidRPr="004E7B5E">
          <w:rPr>
            <w:rStyle w:val="Hyperlink"/>
            <w:rFonts w:ascii="Arial" w:hAnsi="Arial" w:cs="Arial"/>
            <w:sz w:val="18"/>
            <w:szCs w:val="18"/>
          </w:rPr>
          <w:t>https://public.wmo.int/en/our-mandate/what-we-do/observations/centennial-observing-stations</w:t>
        </w:r>
      </w:hyperlink>
      <w:r w:rsidRPr="00EE7D3E">
        <w:rPr>
          <w:rFonts w:ascii="Arial" w:hAnsi="Arial" w:cs="Arial"/>
          <w:sz w:val="18"/>
          <w:szCs w:val="18"/>
        </w:rPr>
        <w:t xml:space="preserve">  -&gt; WMO Recognition Mechanism  -&gt; </w:t>
      </w:r>
      <w:r w:rsidRPr="00E2331C">
        <w:rPr>
          <w:rFonts w:ascii="Arial" w:hAnsi="Arial" w:cs="Arial"/>
          <w:sz w:val="18"/>
          <w:szCs w:val="18"/>
        </w:rPr>
        <w:t>Self-assessment template</w:t>
      </w:r>
      <w:r w:rsidR="006A50D3">
        <w:rPr>
          <w:rFonts w:ascii="Arial" w:hAnsi="Arial" w:cs="Arial"/>
          <w:sz w:val="18"/>
          <w:szCs w:val="18"/>
        </w:rPr>
        <w:t>s</w:t>
      </w:r>
      <w:r w:rsidRPr="00E2331C">
        <w:rPr>
          <w:rFonts w:ascii="Arial" w:hAnsi="Arial" w:cs="Arial"/>
          <w:sz w:val="18"/>
          <w:szCs w:val="18"/>
        </w:rPr>
        <w:t xml:space="preserve"> for nomination of candidate stations</w:t>
      </w:r>
      <w:r w:rsidR="00065642">
        <w:rPr>
          <w:rFonts w:ascii="Arial" w:hAnsi="Arial" w:cs="Arial"/>
          <w:sz w:val="18"/>
          <w:szCs w:val="18"/>
        </w:rPr>
        <w:t xml:space="preserve"> -&gt; Marine stations.</w:t>
      </w:r>
    </w:p>
    <w:p w14:paraId="61A7A38C" w14:textId="77777777" w:rsidR="00684E88" w:rsidRPr="00EE7D3E" w:rsidRDefault="00684E88" w:rsidP="00684E88">
      <w:pPr>
        <w:widowControl w:val="0"/>
        <w:numPr>
          <w:ilvl w:val="0"/>
          <w:numId w:val="7"/>
        </w:numPr>
        <w:tabs>
          <w:tab w:val="clear" w:pos="1418"/>
        </w:tabs>
        <w:spacing w:after="0"/>
        <w:jc w:val="both"/>
        <w:rPr>
          <w:rFonts w:ascii="Arial" w:hAnsi="Arial" w:cs="Arial"/>
          <w:sz w:val="18"/>
          <w:szCs w:val="18"/>
        </w:rPr>
      </w:pPr>
      <w:r w:rsidRPr="00EE7D3E">
        <w:rPr>
          <w:rFonts w:ascii="Arial" w:hAnsi="Arial" w:cs="Arial"/>
          <w:sz w:val="18"/>
          <w:szCs w:val="18"/>
        </w:rPr>
        <w:t xml:space="preserve">Station operators are invited to consider filling the template in English language </w:t>
      </w:r>
      <w:proofErr w:type="gramStart"/>
      <w:r w:rsidRPr="00EE7D3E">
        <w:rPr>
          <w:rFonts w:ascii="Arial" w:hAnsi="Arial" w:cs="Arial"/>
          <w:sz w:val="18"/>
          <w:szCs w:val="18"/>
        </w:rPr>
        <w:t>in order to</w:t>
      </w:r>
      <w:proofErr w:type="gramEnd"/>
      <w:r w:rsidRPr="00EE7D3E">
        <w:rPr>
          <w:rFonts w:ascii="Arial" w:hAnsi="Arial" w:cs="Arial"/>
          <w:sz w:val="18"/>
          <w:szCs w:val="18"/>
        </w:rPr>
        <w:t xml:space="preserve"> accelerate the recognition assessment.</w:t>
      </w:r>
    </w:p>
    <w:p w14:paraId="773A0E8B" w14:textId="77777777" w:rsidR="00684E88" w:rsidRPr="00EE7D3E" w:rsidRDefault="00684E88" w:rsidP="00684E88">
      <w:pPr>
        <w:widowControl w:val="0"/>
        <w:numPr>
          <w:ilvl w:val="0"/>
          <w:numId w:val="7"/>
        </w:numPr>
        <w:tabs>
          <w:tab w:val="clear" w:pos="1418"/>
        </w:tabs>
        <w:spacing w:after="0"/>
        <w:jc w:val="both"/>
        <w:rPr>
          <w:rFonts w:ascii="Arial" w:hAnsi="Arial" w:cs="Arial"/>
          <w:sz w:val="18"/>
          <w:szCs w:val="18"/>
        </w:rPr>
      </w:pPr>
      <w:r w:rsidRPr="00EE7D3E">
        <w:rPr>
          <w:rFonts w:ascii="Arial" w:hAnsi="Arial" w:cs="Arial"/>
          <w:sz w:val="18"/>
          <w:szCs w:val="18"/>
        </w:rPr>
        <w:t>The correctness of the information provided in the template is under the sole responsibility of the station/network operator. The Advisory Board performs its assessment based on the completed template considering additional global information. The information provided by the station operator in the template will be made available publicly for user review.</w:t>
      </w:r>
    </w:p>
    <w:p w14:paraId="094CDECA" w14:textId="4CAE9FA7" w:rsidR="00684E88" w:rsidRPr="00820DD5" w:rsidRDefault="00684E88" w:rsidP="00684E88">
      <w:pPr>
        <w:widowControl w:val="0"/>
        <w:numPr>
          <w:ilvl w:val="0"/>
          <w:numId w:val="7"/>
        </w:numPr>
        <w:tabs>
          <w:tab w:val="clear" w:pos="1418"/>
        </w:tabs>
        <w:spacing w:after="0"/>
        <w:jc w:val="both"/>
        <w:rPr>
          <w:rFonts w:ascii="Arial" w:hAnsi="Arial" w:cs="Arial"/>
          <w:sz w:val="18"/>
          <w:szCs w:val="18"/>
        </w:rPr>
      </w:pPr>
      <w:r w:rsidRPr="00820DD5">
        <w:rPr>
          <w:rFonts w:ascii="Arial" w:hAnsi="Arial" w:cs="Arial"/>
          <w:sz w:val="18"/>
          <w:szCs w:val="18"/>
        </w:rPr>
        <w:t>Station operators sh</w:t>
      </w:r>
      <w:r w:rsidR="002D2147" w:rsidRPr="00820DD5">
        <w:rPr>
          <w:rFonts w:ascii="Arial" w:hAnsi="Arial" w:cs="Arial"/>
          <w:sz w:val="18"/>
          <w:szCs w:val="18"/>
        </w:rPr>
        <w:t>ould</w:t>
      </w:r>
      <w:r w:rsidRPr="00820DD5">
        <w:rPr>
          <w:rFonts w:ascii="Arial" w:hAnsi="Arial" w:cs="Arial"/>
          <w:sz w:val="18"/>
          <w:szCs w:val="18"/>
        </w:rPr>
        <w:t xml:space="preserve"> assign a WIGOS Station Identifier to all nominated stations and populate OSCAR (</w:t>
      </w:r>
      <w:hyperlink r:id="rId13" w:history="1">
        <w:r w:rsidRPr="00820DD5">
          <w:rPr>
            <w:rStyle w:val="Hyperlink"/>
            <w:rFonts w:ascii="Arial" w:hAnsi="Arial" w:cs="Arial"/>
            <w:sz w:val="18"/>
            <w:szCs w:val="18"/>
          </w:rPr>
          <w:t>http://oscar.wmo.int</w:t>
        </w:r>
      </w:hyperlink>
      <w:r w:rsidRPr="00820DD5">
        <w:rPr>
          <w:rFonts w:ascii="Arial" w:hAnsi="Arial" w:cs="Arial"/>
          <w:sz w:val="18"/>
          <w:szCs w:val="18"/>
        </w:rPr>
        <w:t xml:space="preserve">) with the minimum station metadata according to criterion 3 below.  </w:t>
      </w:r>
    </w:p>
    <w:p w14:paraId="650B9B43" w14:textId="77777777" w:rsidR="00684E88" w:rsidRDefault="00684E88" w:rsidP="00684E88">
      <w:pPr>
        <w:jc w:val="center"/>
        <w:rPr>
          <w:rFonts w:ascii="Arial" w:hAnsi="Arial" w:cs="Arial"/>
          <w:b/>
          <w:sz w:val="22"/>
        </w:rPr>
      </w:pPr>
    </w:p>
    <w:p w14:paraId="095035CE" w14:textId="47EA4EEB" w:rsidR="00684E88" w:rsidRPr="00244F3A" w:rsidRDefault="00684E88" w:rsidP="00684E88">
      <w:pPr>
        <w:pStyle w:val="ListParagraph"/>
        <w:widowControl w:val="0"/>
        <w:numPr>
          <w:ilvl w:val="0"/>
          <w:numId w:val="5"/>
        </w:numPr>
        <w:tabs>
          <w:tab w:val="clear" w:pos="1418"/>
        </w:tabs>
        <w:spacing w:after="0"/>
        <w:contextualSpacing w:val="0"/>
        <w:rPr>
          <w:rFonts w:ascii="Arial" w:hAnsi="Arial" w:cs="Arial"/>
          <w:b/>
          <w:sz w:val="22"/>
          <w:lang w:eastAsia="zh-HK"/>
        </w:rPr>
      </w:pPr>
      <w:r w:rsidRPr="00244F3A">
        <w:rPr>
          <w:rFonts w:ascii="Arial" w:hAnsi="Arial" w:cs="Arial"/>
          <w:b/>
          <w:sz w:val="22"/>
          <w:lang w:eastAsia="zh-HK"/>
        </w:rPr>
        <w:t xml:space="preserve">Current </w:t>
      </w:r>
      <w:r w:rsidR="003768D1">
        <w:rPr>
          <w:rFonts w:ascii="Arial" w:hAnsi="Arial" w:cs="Arial"/>
          <w:b/>
          <w:sz w:val="22"/>
          <w:lang w:eastAsia="zh-HK"/>
        </w:rPr>
        <w:t>marine</w:t>
      </w:r>
      <w:r w:rsidR="009D1845">
        <w:rPr>
          <w:rFonts w:ascii="Arial" w:hAnsi="Arial" w:cs="Arial"/>
          <w:b/>
          <w:sz w:val="22"/>
          <w:lang w:eastAsia="zh-HK"/>
        </w:rPr>
        <w:t xml:space="preserve"> </w:t>
      </w:r>
      <w:r w:rsidRPr="00244F3A">
        <w:rPr>
          <w:rFonts w:ascii="Arial" w:hAnsi="Arial" w:cs="Arial"/>
          <w:b/>
          <w:sz w:val="22"/>
          <w:lang w:eastAsia="zh-HK"/>
        </w:rPr>
        <w:t>station information</w:t>
      </w:r>
    </w:p>
    <w:tbl>
      <w:tblPr>
        <w:tblStyle w:val="TableGrid"/>
        <w:tblW w:w="0" w:type="auto"/>
        <w:tblLook w:val="04A0" w:firstRow="1" w:lastRow="0" w:firstColumn="1" w:lastColumn="0" w:noHBand="0" w:noVBand="1"/>
      </w:tblPr>
      <w:tblGrid>
        <w:gridCol w:w="3361"/>
        <w:gridCol w:w="2530"/>
        <w:gridCol w:w="3738"/>
      </w:tblGrid>
      <w:tr w:rsidR="00684E88" w:rsidRPr="00244F3A" w14:paraId="34230B2B" w14:textId="77777777" w:rsidTr="00285C82">
        <w:tc>
          <w:tcPr>
            <w:tcW w:w="4678" w:type="dxa"/>
          </w:tcPr>
          <w:p w14:paraId="652CD8DB" w14:textId="77777777"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Station name</w:t>
            </w:r>
          </w:p>
        </w:tc>
        <w:tc>
          <w:tcPr>
            <w:tcW w:w="9776" w:type="dxa"/>
            <w:gridSpan w:val="2"/>
          </w:tcPr>
          <w:p w14:paraId="04882C2B" w14:textId="77777777" w:rsidR="00684E88" w:rsidRPr="00244F3A" w:rsidRDefault="00684E88" w:rsidP="00285C82">
            <w:pPr>
              <w:rPr>
                <w:rFonts w:ascii="Arial Narrow" w:hAnsi="Arial Narrow" w:cs="Arial"/>
                <w:sz w:val="22"/>
              </w:rPr>
            </w:pPr>
          </w:p>
          <w:p w14:paraId="77132298" w14:textId="77777777" w:rsidR="00684E88" w:rsidRPr="00244F3A" w:rsidRDefault="00684E88" w:rsidP="00285C82">
            <w:pPr>
              <w:rPr>
                <w:rFonts w:ascii="Arial Narrow" w:hAnsi="Arial Narrow" w:cs="Arial"/>
                <w:sz w:val="22"/>
              </w:rPr>
            </w:pPr>
          </w:p>
        </w:tc>
      </w:tr>
      <w:tr w:rsidR="00684E88" w:rsidRPr="00244F3A" w14:paraId="2CF3CFAF" w14:textId="77777777" w:rsidTr="00285C82">
        <w:tc>
          <w:tcPr>
            <w:tcW w:w="4678" w:type="dxa"/>
          </w:tcPr>
          <w:p w14:paraId="3F704477" w14:textId="77777777"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Start of observations (year)</w:t>
            </w:r>
          </w:p>
        </w:tc>
        <w:tc>
          <w:tcPr>
            <w:tcW w:w="9776" w:type="dxa"/>
            <w:gridSpan w:val="2"/>
          </w:tcPr>
          <w:p w14:paraId="50FF6CE2" w14:textId="77777777" w:rsidR="00684E88" w:rsidRPr="00244F3A" w:rsidRDefault="00684E88" w:rsidP="00285C82">
            <w:pPr>
              <w:rPr>
                <w:rFonts w:ascii="Arial Narrow" w:hAnsi="Arial Narrow" w:cs="Arial"/>
                <w:sz w:val="22"/>
              </w:rPr>
            </w:pPr>
          </w:p>
          <w:p w14:paraId="72010A44" w14:textId="77777777" w:rsidR="00684E88" w:rsidRPr="00244F3A" w:rsidRDefault="00684E88" w:rsidP="00285C82">
            <w:pPr>
              <w:rPr>
                <w:rFonts w:ascii="Arial Narrow" w:hAnsi="Arial Narrow" w:cs="Arial"/>
                <w:sz w:val="22"/>
              </w:rPr>
            </w:pPr>
          </w:p>
        </w:tc>
      </w:tr>
      <w:tr w:rsidR="00684E88" w:rsidRPr="00244F3A" w14:paraId="227B6446" w14:textId="77777777" w:rsidTr="00285C82">
        <w:tc>
          <w:tcPr>
            <w:tcW w:w="4678" w:type="dxa"/>
          </w:tcPr>
          <w:p w14:paraId="20734584" w14:textId="77777777"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 xml:space="preserve">WIGOS Station Identifier </w:t>
            </w:r>
            <w:r w:rsidRPr="00244F3A">
              <w:rPr>
                <w:rFonts w:ascii="Arial Narrow" w:hAnsi="Arial Narrow" w:cs="Arial"/>
                <w:bCs/>
                <w:sz w:val="22"/>
                <w:lang w:eastAsia="zh-HK"/>
              </w:rPr>
              <w:t>and other current station identifiers, where available</w:t>
            </w:r>
          </w:p>
        </w:tc>
        <w:tc>
          <w:tcPr>
            <w:tcW w:w="9776" w:type="dxa"/>
            <w:gridSpan w:val="2"/>
          </w:tcPr>
          <w:p w14:paraId="013EA3BC" w14:textId="77777777" w:rsidR="00684E88" w:rsidRPr="00244F3A" w:rsidRDefault="00684E88" w:rsidP="00285C82">
            <w:pPr>
              <w:rPr>
                <w:rFonts w:ascii="Arial Narrow" w:hAnsi="Arial Narrow" w:cs="Arial"/>
                <w:sz w:val="22"/>
              </w:rPr>
            </w:pPr>
          </w:p>
          <w:p w14:paraId="5B1C2169" w14:textId="77777777" w:rsidR="00684E88" w:rsidRPr="00244F3A" w:rsidRDefault="00684E88" w:rsidP="00285C82">
            <w:pPr>
              <w:rPr>
                <w:rFonts w:ascii="Arial Narrow" w:hAnsi="Arial Narrow" w:cs="Arial"/>
                <w:sz w:val="22"/>
              </w:rPr>
            </w:pPr>
          </w:p>
          <w:p w14:paraId="613AA93D" w14:textId="77777777" w:rsidR="00684E88" w:rsidRPr="00244F3A" w:rsidRDefault="00684E88" w:rsidP="00285C82">
            <w:pPr>
              <w:rPr>
                <w:rFonts w:ascii="Arial Narrow" w:hAnsi="Arial Narrow" w:cs="Arial"/>
                <w:sz w:val="22"/>
              </w:rPr>
            </w:pPr>
          </w:p>
        </w:tc>
      </w:tr>
      <w:tr w:rsidR="00684E88" w:rsidRPr="00244F3A" w14:paraId="3C992EB6" w14:textId="77777777" w:rsidTr="00285C82">
        <w:tc>
          <w:tcPr>
            <w:tcW w:w="4678" w:type="dxa"/>
          </w:tcPr>
          <w:p w14:paraId="72C2A678" w14:textId="3CF45894"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Station latitude and longitude</w:t>
            </w:r>
            <w:r w:rsidR="006A50D3">
              <w:rPr>
                <w:rFonts w:ascii="Arial Narrow" w:hAnsi="Arial Narrow" w:cs="Arial"/>
                <w:b/>
                <w:sz w:val="22"/>
                <w:lang w:eastAsia="zh-HK"/>
              </w:rPr>
              <w:t>*</w:t>
            </w:r>
          </w:p>
        </w:tc>
        <w:tc>
          <w:tcPr>
            <w:tcW w:w="9776" w:type="dxa"/>
            <w:gridSpan w:val="2"/>
          </w:tcPr>
          <w:p w14:paraId="30795004" w14:textId="77777777" w:rsidR="00684E88" w:rsidRPr="00244F3A" w:rsidRDefault="00684E88" w:rsidP="00285C82">
            <w:pPr>
              <w:rPr>
                <w:rFonts w:ascii="Arial Narrow" w:hAnsi="Arial Narrow" w:cs="Arial"/>
                <w:sz w:val="22"/>
                <w:lang w:eastAsia="zh-HK"/>
              </w:rPr>
            </w:pPr>
          </w:p>
          <w:p w14:paraId="38FF7E33" w14:textId="77777777" w:rsidR="00684E88" w:rsidRPr="00244F3A" w:rsidRDefault="00684E88" w:rsidP="00285C82">
            <w:pPr>
              <w:rPr>
                <w:rFonts w:ascii="Arial Narrow" w:hAnsi="Arial Narrow" w:cs="Arial"/>
                <w:sz w:val="22"/>
                <w:lang w:eastAsia="zh-HK"/>
              </w:rPr>
            </w:pPr>
          </w:p>
        </w:tc>
      </w:tr>
      <w:tr w:rsidR="00684E88" w:rsidRPr="00244F3A" w14:paraId="5323CFE0" w14:textId="77777777" w:rsidTr="00285C82">
        <w:tc>
          <w:tcPr>
            <w:tcW w:w="4678" w:type="dxa"/>
          </w:tcPr>
          <w:p w14:paraId="5BA1E132" w14:textId="04F6EEAD"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Station elevation</w:t>
            </w:r>
            <w:r w:rsidR="006A50D3">
              <w:rPr>
                <w:rFonts w:ascii="Arial Narrow" w:hAnsi="Arial Narrow" w:cs="Arial"/>
                <w:b/>
                <w:sz w:val="22"/>
                <w:lang w:eastAsia="zh-HK"/>
              </w:rPr>
              <w:t>*</w:t>
            </w:r>
            <w:r w:rsidRPr="00244F3A">
              <w:rPr>
                <w:rFonts w:ascii="Arial Narrow" w:hAnsi="Arial Narrow" w:cs="Arial"/>
                <w:b/>
                <w:sz w:val="22"/>
                <w:lang w:eastAsia="zh-HK"/>
              </w:rPr>
              <w:t xml:space="preserve"> (meter above MSL)</w:t>
            </w:r>
          </w:p>
        </w:tc>
        <w:tc>
          <w:tcPr>
            <w:tcW w:w="9776" w:type="dxa"/>
            <w:gridSpan w:val="2"/>
          </w:tcPr>
          <w:p w14:paraId="6C491646" w14:textId="77777777" w:rsidR="00684E88" w:rsidRPr="00244F3A" w:rsidRDefault="00684E88" w:rsidP="00285C82">
            <w:pPr>
              <w:rPr>
                <w:rFonts w:ascii="Arial Narrow" w:hAnsi="Arial Narrow" w:cs="Arial"/>
                <w:sz w:val="22"/>
              </w:rPr>
            </w:pPr>
          </w:p>
          <w:p w14:paraId="4AE876D6" w14:textId="77777777" w:rsidR="00684E88" w:rsidRPr="00244F3A" w:rsidRDefault="00684E88" w:rsidP="00285C82">
            <w:pPr>
              <w:rPr>
                <w:rFonts w:ascii="Arial Narrow" w:hAnsi="Arial Narrow" w:cs="Arial"/>
                <w:sz w:val="22"/>
              </w:rPr>
            </w:pPr>
          </w:p>
        </w:tc>
      </w:tr>
      <w:tr w:rsidR="00684E88" w:rsidRPr="00244F3A" w14:paraId="088D7F57" w14:textId="77777777" w:rsidTr="00285C82">
        <w:tc>
          <w:tcPr>
            <w:tcW w:w="4678" w:type="dxa"/>
          </w:tcPr>
          <w:p w14:paraId="1FEA9FF1" w14:textId="77777777" w:rsidR="00684E88" w:rsidRPr="00244F3A" w:rsidRDefault="00684E88" w:rsidP="00285C82">
            <w:pPr>
              <w:rPr>
                <w:rFonts w:ascii="Arial Narrow" w:hAnsi="Arial Narrow" w:cs="Arial"/>
                <w:b/>
                <w:sz w:val="22"/>
              </w:rPr>
            </w:pPr>
            <w:r w:rsidRPr="00244F3A">
              <w:rPr>
                <w:rFonts w:ascii="Arial Narrow" w:hAnsi="Arial Narrow" w:cs="Arial"/>
                <w:b/>
                <w:sz w:val="22"/>
              </w:rPr>
              <w:t>Country/Place</w:t>
            </w:r>
          </w:p>
        </w:tc>
        <w:tc>
          <w:tcPr>
            <w:tcW w:w="9776" w:type="dxa"/>
            <w:gridSpan w:val="2"/>
          </w:tcPr>
          <w:p w14:paraId="070692AE" w14:textId="77777777" w:rsidR="00684E88" w:rsidRPr="00244F3A" w:rsidRDefault="00684E88" w:rsidP="00285C82">
            <w:pPr>
              <w:rPr>
                <w:rFonts w:ascii="Arial Narrow" w:hAnsi="Arial Narrow" w:cs="Arial"/>
                <w:sz w:val="22"/>
              </w:rPr>
            </w:pPr>
          </w:p>
          <w:p w14:paraId="2235E48B" w14:textId="77777777" w:rsidR="00684E88" w:rsidRPr="00244F3A" w:rsidRDefault="00684E88" w:rsidP="00285C82">
            <w:pPr>
              <w:rPr>
                <w:rFonts w:ascii="Arial Narrow" w:hAnsi="Arial Narrow" w:cs="Arial"/>
                <w:sz w:val="22"/>
              </w:rPr>
            </w:pPr>
          </w:p>
        </w:tc>
      </w:tr>
      <w:tr w:rsidR="00684E88" w:rsidRPr="00244F3A" w14:paraId="07EAAA27" w14:textId="77777777" w:rsidTr="00285C82">
        <w:tc>
          <w:tcPr>
            <w:tcW w:w="4678" w:type="dxa"/>
          </w:tcPr>
          <w:p w14:paraId="375AF417" w14:textId="77777777"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WMO Region</w:t>
            </w:r>
          </w:p>
        </w:tc>
        <w:tc>
          <w:tcPr>
            <w:tcW w:w="9776" w:type="dxa"/>
            <w:gridSpan w:val="2"/>
          </w:tcPr>
          <w:p w14:paraId="3752D4C6" w14:textId="77777777" w:rsidR="00684E88" w:rsidRPr="00244F3A" w:rsidRDefault="00684E88" w:rsidP="00285C82">
            <w:pPr>
              <w:rPr>
                <w:rFonts w:ascii="Arial Narrow" w:hAnsi="Arial Narrow" w:cs="Arial"/>
                <w:sz w:val="22"/>
                <w:lang w:eastAsia="zh-HK"/>
              </w:rPr>
            </w:pPr>
          </w:p>
          <w:p w14:paraId="7FB96F2A" w14:textId="77777777" w:rsidR="00684E88" w:rsidRPr="00244F3A" w:rsidRDefault="00684E88" w:rsidP="00285C82">
            <w:pPr>
              <w:rPr>
                <w:rFonts w:ascii="Arial Narrow" w:hAnsi="Arial Narrow" w:cs="Arial"/>
                <w:sz w:val="22"/>
                <w:lang w:eastAsia="zh-HK"/>
              </w:rPr>
            </w:pPr>
          </w:p>
        </w:tc>
      </w:tr>
      <w:tr w:rsidR="00684E88" w:rsidRPr="00244F3A" w14:paraId="23B0B4E0" w14:textId="77777777" w:rsidTr="00285C82">
        <w:tc>
          <w:tcPr>
            <w:tcW w:w="4678" w:type="dxa"/>
          </w:tcPr>
          <w:p w14:paraId="508E5270" w14:textId="77777777" w:rsidR="00684E88" w:rsidRPr="00244F3A" w:rsidRDefault="00684E88" w:rsidP="00285C82">
            <w:pPr>
              <w:rPr>
                <w:rFonts w:ascii="Arial Narrow" w:hAnsi="Arial Narrow" w:cs="Arial"/>
                <w:b/>
                <w:sz w:val="22"/>
              </w:rPr>
            </w:pPr>
            <w:r w:rsidRPr="00244F3A">
              <w:rPr>
                <w:rFonts w:ascii="Arial Narrow" w:hAnsi="Arial Narrow" w:cs="Arial"/>
                <w:b/>
                <w:sz w:val="22"/>
                <w:lang w:eastAsia="zh-HK"/>
              </w:rPr>
              <w:t>Institution</w:t>
            </w:r>
          </w:p>
        </w:tc>
        <w:tc>
          <w:tcPr>
            <w:tcW w:w="9776" w:type="dxa"/>
            <w:gridSpan w:val="2"/>
          </w:tcPr>
          <w:p w14:paraId="7EFD7C55" w14:textId="77777777" w:rsidR="00684E88" w:rsidRPr="00244F3A" w:rsidRDefault="00684E88" w:rsidP="00285C82">
            <w:pPr>
              <w:rPr>
                <w:rFonts w:ascii="Arial Narrow" w:hAnsi="Arial Narrow" w:cs="Arial"/>
                <w:sz w:val="22"/>
                <w:lang w:eastAsia="zh-HK"/>
              </w:rPr>
            </w:pPr>
          </w:p>
          <w:p w14:paraId="5D97CD6D" w14:textId="77777777" w:rsidR="00684E88" w:rsidRPr="00244F3A" w:rsidRDefault="00684E88" w:rsidP="00285C82">
            <w:pPr>
              <w:rPr>
                <w:rFonts w:ascii="Arial Narrow" w:hAnsi="Arial Narrow" w:cs="Arial"/>
                <w:sz w:val="22"/>
                <w:lang w:eastAsia="zh-HK"/>
              </w:rPr>
            </w:pPr>
          </w:p>
        </w:tc>
      </w:tr>
      <w:tr w:rsidR="00684E88" w:rsidRPr="00244F3A" w14:paraId="0209872A" w14:textId="77777777" w:rsidTr="00285C82">
        <w:tc>
          <w:tcPr>
            <w:tcW w:w="4678" w:type="dxa"/>
          </w:tcPr>
          <w:p w14:paraId="4D17CCE4" w14:textId="77777777"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Name of contact person</w:t>
            </w:r>
          </w:p>
        </w:tc>
        <w:tc>
          <w:tcPr>
            <w:tcW w:w="4106" w:type="dxa"/>
          </w:tcPr>
          <w:p w14:paraId="251C26AA" w14:textId="77777777" w:rsidR="00684E88" w:rsidRPr="00244F3A" w:rsidRDefault="00684E88" w:rsidP="00285C82">
            <w:pPr>
              <w:rPr>
                <w:rFonts w:ascii="Arial Narrow" w:hAnsi="Arial Narrow" w:cs="Arial"/>
                <w:sz w:val="22"/>
                <w:lang w:eastAsia="zh-HK"/>
              </w:rPr>
            </w:pPr>
          </w:p>
          <w:p w14:paraId="44040772" w14:textId="77777777" w:rsidR="00684E88" w:rsidRPr="00244F3A" w:rsidRDefault="00684E88" w:rsidP="00285C82">
            <w:pPr>
              <w:rPr>
                <w:rFonts w:ascii="Arial Narrow" w:hAnsi="Arial Narrow" w:cs="Arial"/>
                <w:sz w:val="22"/>
                <w:lang w:eastAsia="zh-HK"/>
              </w:rPr>
            </w:pPr>
          </w:p>
        </w:tc>
        <w:tc>
          <w:tcPr>
            <w:tcW w:w="5670" w:type="dxa"/>
          </w:tcPr>
          <w:p w14:paraId="699E8963" w14:textId="77777777" w:rsidR="00684E88" w:rsidRPr="00244F3A" w:rsidRDefault="00684E88" w:rsidP="00285C82">
            <w:pPr>
              <w:rPr>
                <w:rFonts w:ascii="Arial Narrow" w:hAnsi="Arial Narrow" w:cs="Arial"/>
                <w:b/>
                <w:sz w:val="22"/>
                <w:lang w:eastAsia="zh-HK"/>
              </w:rPr>
            </w:pPr>
            <w:r w:rsidRPr="00244F3A">
              <w:rPr>
                <w:rFonts w:ascii="Arial Narrow" w:hAnsi="Arial Narrow" w:cs="Arial"/>
                <w:b/>
                <w:sz w:val="22"/>
                <w:lang w:eastAsia="zh-HK"/>
              </w:rPr>
              <w:t>Email address</w:t>
            </w:r>
          </w:p>
        </w:tc>
      </w:tr>
    </w:tbl>
    <w:p w14:paraId="429314D3" w14:textId="77777777" w:rsidR="00684E88" w:rsidRPr="00C85AAD" w:rsidRDefault="00684E88" w:rsidP="00684E88">
      <w:pPr>
        <w:widowControl w:val="0"/>
        <w:tabs>
          <w:tab w:val="clear" w:pos="1418"/>
        </w:tabs>
        <w:spacing w:after="0"/>
        <w:rPr>
          <w:rFonts w:ascii="Arial" w:hAnsi="Arial" w:cs="Arial"/>
          <w:b/>
          <w:sz w:val="22"/>
          <w:lang w:eastAsia="zh-HK"/>
        </w:rPr>
      </w:pPr>
    </w:p>
    <w:p w14:paraId="1F92AFD5" w14:textId="3B4ACB3C" w:rsidR="00684E88" w:rsidRDefault="006A50D3" w:rsidP="00684E88">
      <w:pPr>
        <w:tabs>
          <w:tab w:val="clear" w:pos="1418"/>
        </w:tabs>
        <w:spacing w:line="276" w:lineRule="auto"/>
        <w:rPr>
          <w:rFonts w:ascii="Arial" w:hAnsi="Arial" w:cs="Arial"/>
          <w:b/>
          <w:sz w:val="22"/>
          <w:lang w:eastAsia="zh-HK"/>
        </w:rPr>
      </w:pPr>
      <w:r>
        <w:rPr>
          <w:rFonts w:ascii="Arial" w:hAnsi="Arial" w:cs="Arial"/>
          <w:b/>
          <w:sz w:val="22"/>
          <w:lang w:eastAsia="zh-HK"/>
        </w:rPr>
        <w:t>*</w:t>
      </w:r>
      <w:r>
        <w:t xml:space="preserve"> </w:t>
      </w:r>
      <w:r w:rsidRPr="009D45C3">
        <w:rPr>
          <w:sz w:val="18"/>
          <w:szCs w:val="18"/>
        </w:rPr>
        <w:t xml:space="preserve">Cf. Guide to Instruments and Methods of Observation (WMO-No. 8) – </w:t>
      </w:r>
      <w:r w:rsidRPr="009D45C3">
        <w:rPr>
          <w:i/>
          <w:iCs/>
          <w:sz w:val="18"/>
          <w:szCs w:val="18"/>
        </w:rPr>
        <w:t>Coordinates of the station</w:t>
      </w:r>
      <w:r>
        <w:rPr>
          <w:rFonts w:ascii="Arial" w:hAnsi="Arial" w:cs="Arial"/>
          <w:b/>
          <w:sz w:val="22"/>
          <w:lang w:eastAsia="zh-HK"/>
        </w:rPr>
        <w:t xml:space="preserve"> </w:t>
      </w:r>
      <w:r w:rsidR="00684E88">
        <w:rPr>
          <w:rFonts w:ascii="Arial" w:hAnsi="Arial" w:cs="Arial"/>
          <w:b/>
          <w:sz w:val="22"/>
          <w:lang w:eastAsia="zh-HK"/>
        </w:rPr>
        <w:br w:type="page"/>
      </w:r>
    </w:p>
    <w:p w14:paraId="59704C4E" w14:textId="77777777" w:rsidR="00684E88" w:rsidRDefault="00684E88" w:rsidP="00684E88">
      <w:pPr>
        <w:rPr>
          <w:rFonts w:ascii="Arial" w:hAnsi="Arial" w:cs="Arial"/>
          <w:b/>
          <w:sz w:val="22"/>
          <w:lang w:eastAsia="zh-HK"/>
        </w:rPr>
      </w:pPr>
    </w:p>
    <w:p w14:paraId="442C2294" w14:textId="65FC3FFB" w:rsidR="00684E88" w:rsidRPr="00C85AAD" w:rsidRDefault="00684E88" w:rsidP="00684E88">
      <w:pPr>
        <w:pStyle w:val="ListParagraph"/>
        <w:numPr>
          <w:ilvl w:val="0"/>
          <w:numId w:val="5"/>
        </w:numPr>
        <w:rPr>
          <w:rFonts w:ascii="Arial" w:hAnsi="Arial" w:cs="Arial"/>
          <w:b/>
          <w:sz w:val="22"/>
          <w:lang w:eastAsia="zh-HK"/>
        </w:rPr>
      </w:pPr>
      <w:r w:rsidRPr="003C3F2B">
        <w:rPr>
          <w:rFonts w:ascii="Arial" w:hAnsi="Arial" w:cs="Arial"/>
          <w:b/>
          <w:sz w:val="22"/>
          <w:lang w:eastAsia="zh-HK"/>
        </w:rPr>
        <w:t>Mandatory criteria</w:t>
      </w:r>
      <w:r w:rsidR="002F22A9">
        <w:rPr>
          <w:rFonts w:ascii="Arial" w:hAnsi="Arial" w:cs="Arial"/>
          <w:b/>
          <w:sz w:val="22"/>
          <w:lang w:eastAsia="zh-HK"/>
        </w:rPr>
        <w:t xml:space="preserve"> – MARINE stations</w:t>
      </w:r>
    </w:p>
    <w:tbl>
      <w:tblPr>
        <w:tblStyle w:val="TableGrid"/>
        <w:tblW w:w="0" w:type="auto"/>
        <w:tblLook w:val="04A0" w:firstRow="1" w:lastRow="0" w:firstColumn="1" w:lastColumn="0" w:noHBand="0" w:noVBand="1"/>
      </w:tblPr>
      <w:tblGrid>
        <w:gridCol w:w="4129"/>
        <w:gridCol w:w="1150"/>
        <w:gridCol w:w="4350"/>
      </w:tblGrid>
      <w:tr w:rsidR="00684E88" w:rsidRPr="003C3F2B" w14:paraId="61B61298" w14:textId="77777777" w:rsidTr="00285C82">
        <w:tc>
          <w:tcPr>
            <w:tcW w:w="6184" w:type="dxa"/>
          </w:tcPr>
          <w:p w14:paraId="6C37643A" w14:textId="77777777" w:rsidR="00684E88" w:rsidRPr="00E41C27" w:rsidRDefault="00684E88" w:rsidP="00285C82">
            <w:pPr>
              <w:ind w:rightChars="14" w:right="28"/>
              <w:jc w:val="center"/>
              <w:rPr>
                <w:rFonts w:ascii="Arial Narrow" w:hAnsi="Arial Narrow" w:cs="Arial"/>
                <w:b/>
                <w:sz w:val="18"/>
                <w:szCs w:val="18"/>
                <w:lang w:eastAsia="zh-HK"/>
              </w:rPr>
            </w:pPr>
            <w:r w:rsidRPr="00E41C27">
              <w:rPr>
                <w:rFonts w:ascii="Arial Narrow" w:hAnsi="Arial Narrow" w:cs="Arial"/>
                <w:b/>
                <w:sz w:val="18"/>
                <w:szCs w:val="18"/>
                <w:lang w:eastAsia="zh-HK"/>
              </w:rPr>
              <w:t>Criteria</w:t>
            </w:r>
          </w:p>
        </w:tc>
        <w:tc>
          <w:tcPr>
            <w:tcW w:w="1154" w:type="dxa"/>
          </w:tcPr>
          <w:p w14:paraId="240CE475" w14:textId="77777777" w:rsidR="00684E88" w:rsidRPr="003C3F2B" w:rsidRDefault="00684E88" w:rsidP="00285C82">
            <w:pPr>
              <w:jc w:val="center"/>
              <w:rPr>
                <w:rFonts w:ascii="Arial Narrow" w:hAnsi="Arial Narrow" w:cs="Arial"/>
                <w:b/>
                <w:szCs w:val="20"/>
                <w:lang w:eastAsia="zh-HK"/>
              </w:rPr>
            </w:pPr>
            <w:r w:rsidRPr="003C3F2B">
              <w:rPr>
                <w:rFonts w:ascii="Arial Narrow" w:hAnsi="Arial Narrow" w:cs="Arial"/>
                <w:b/>
                <w:szCs w:val="20"/>
                <w:lang w:eastAsia="zh-HK"/>
              </w:rPr>
              <w:t>Compliance (Yes/No)</w:t>
            </w:r>
          </w:p>
        </w:tc>
        <w:tc>
          <w:tcPr>
            <w:tcW w:w="7222" w:type="dxa"/>
          </w:tcPr>
          <w:p w14:paraId="1DA518D3" w14:textId="77777777" w:rsidR="00684E88" w:rsidRPr="003C3F2B" w:rsidRDefault="00684E88" w:rsidP="00285C82">
            <w:pPr>
              <w:jc w:val="center"/>
              <w:rPr>
                <w:rFonts w:ascii="Arial Narrow" w:hAnsi="Arial Narrow" w:cs="Arial"/>
                <w:b/>
                <w:szCs w:val="20"/>
                <w:lang w:eastAsia="zh-HK"/>
              </w:rPr>
            </w:pPr>
            <w:r w:rsidRPr="003C3F2B">
              <w:rPr>
                <w:rFonts w:ascii="Arial Narrow" w:hAnsi="Arial Narrow" w:cs="Arial"/>
                <w:b/>
                <w:szCs w:val="20"/>
                <w:lang w:eastAsia="zh-HK"/>
              </w:rPr>
              <w:t>References / Remark</w:t>
            </w:r>
          </w:p>
        </w:tc>
      </w:tr>
      <w:tr w:rsidR="00684E88" w:rsidRPr="003C3F2B" w14:paraId="7DA4EB55" w14:textId="77777777" w:rsidTr="00285C82">
        <w:tc>
          <w:tcPr>
            <w:tcW w:w="6184" w:type="dxa"/>
          </w:tcPr>
          <w:p w14:paraId="20F4370C" w14:textId="619DDD08" w:rsidR="00684E88" w:rsidRPr="00E41C27" w:rsidRDefault="001C71BC"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CE16EF">
              <w:rPr>
                <w:rFonts w:ascii="Arial Narrow" w:hAnsi="Arial Narrow" w:cs="Arial"/>
                <w:bCs/>
                <w:sz w:val="18"/>
                <w:szCs w:val="18"/>
                <w:lang w:eastAsia="zh-HK"/>
              </w:rPr>
              <w:t>The observing station was founded at least 100 years ago, observing regularly (at least monthly) at least one surface marine element since then (element(s) to be listed in the references/remark column) and is in operation as an observing station at the date of nomination.</w:t>
            </w:r>
          </w:p>
        </w:tc>
        <w:tc>
          <w:tcPr>
            <w:tcW w:w="1154" w:type="dxa"/>
          </w:tcPr>
          <w:p w14:paraId="53F09B6E" w14:textId="77777777" w:rsidR="00684E88" w:rsidRPr="003C3F2B" w:rsidRDefault="00684E88" w:rsidP="00285C82">
            <w:pPr>
              <w:jc w:val="center"/>
              <w:rPr>
                <w:rFonts w:ascii="Arial Narrow" w:hAnsi="Arial Narrow" w:cs="Arial"/>
                <w:szCs w:val="20"/>
                <w:lang w:eastAsia="zh-HK"/>
              </w:rPr>
            </w:pPr>
          </w:p>
        </w:tc>
        <w:tc>
          <w:tcPr>
            <w:tcW w:w="7222" w:type="dxa"/>
          </w:tcPr>
          <w:p w14:paraId="50879D28" w14:textId="77777777" w:rsidR="00684E88" w:rsidRPr="003C3F2B" w:rsidRDefault="00684E88" w:rsidP="00285C82">
            <w:pPr>
              <w:pStyle w:val="ListParagraph"/>
              <w:rPr>
                <w:rFonts w:ascii="Arial Narrow" w:hAnsi="Arial Narrow" w:cs="Arial"/>
                <w:szCs w:val="20"/>
                <w:lang w:eastAsia="zh-HK"/>
              </w:rPr>
            </w:pPr>
          </w:p>
        </w:tc>
      </w:tr>
      <w:tr w:rsidR="00684E88" w:rsidRPr="003C3F2B" w14:paraId="2DD3D43A" w14:textId="77777777" w:rsidTr="00285C82">
        <w:tc>
          <w:tcPr>
            <w:tcW w:w="6184" w:type="dxa"/>
          </w:tcPr>
          <w:p w14:paraId="3AE519FC" w14:textId="77777777" w:rsidR="00684E88" w:rsidRPr="00E41C27" w:rsidRDefault="00684E88"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E41C27">
              <w:rPr>
                <w:rFonts w:ascii="Arial Narrow" w:hAnsi="Arial Narrow" w:cs="Arial"/>
                <w:bCs/>
                <w:sz w:val="18"/>
                <w:szCs w:val="18"/>
                <w:lang w:eastAsia="zh-HK"/>
              </w:rPr>
              <w:t xml:space="preserve">Periods of inactivity of the observing station shall not exceed 10 %. </w:t>
            </w:r>
          </w:p>
        </w:tc>
        <w:tc>
          <w:tcPr>
            <w:tcW w:w="1154" w:type="dxa"/>
          </w:tcPr>
          <w:p w14:paraId="0222A700" w14:textId="77777777" w:rsidR="00684E88" w:rsidRPr="003C3F2B" w:rsidRDefault="00684E88" w:rsidP="00285C82">
            <w:pPr>
              <w:jc w:val="center"/>
              <w:rPr>
                <w:rFonts w:ascii="Arial Narrow" w:hAnsi="Arial Narrow" w:cs="Arial"/>
                <w:szCs w:val="20"/>
                <w:lang w:eastAsia="zh-HK"/>
              </w:rPr>
            </w:pPr>
          </w:p>
        </w:tc>
        <w:tc>
          <w:tcPr>
            <w:tcW w:w="7222" w:type="dxa"/>
          </w:tcPr>
          <w:p w14:paraId="066D654C" w14:textId="77777777" w:rsidR="00684E88" w:rsidRPr="003C3F2B" w:rsidRDefault="00684E88" w:rsidP="00285C82">
            <w:pPr>
              <w:pStyle w:val="ListParagraph"/>
              <w:rPr>
                <w:rFonts w:ascii="Arial Narrow" w:hAnsi="Arial Narrow" w:cs="Arial"/>
                <w:szCs w:val="20"/>
                <w:lang w:eastAsia="zh-HK"/>
              </w:rPr>
            </w:pPr>
          </w:p>
        </w:tc>
      </w:tr>
      <w:tr w:rsidR="00684E88" w:rsidRPr="003C3F2B" w14:paraId="41273DE6" w14:textId="77777777" w:rsidTr="00285C82">
        <w:tc>
          <w:tcPr>
            <w:tcW w:w="6184" w:type="dxa"/>
          </w:tcPr>
          <w:p w14:paraId="328187B5" w14:textId="3176A5FD" w:rsidR="00684E88" w:rsidRPr="00E41C27" w:rsidRDefault="00C13F48"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CE16EF">
              <w:rPr>
                <w:rFonts w:ascii="Arial Narrow" w:hAnsi="Arial Narrow" w:cs="Arial"/>
                <w:bCs/>
                <w:sz w:val="18"/>
                <w:szCs w:val="18"/>
                <w:lang w:eastAsia="zh-HK"/>
              </w:rPr>
              <w:t>The minimum station metadata for the full duration of station operation shall contain actual or derived geographical coordinates including elevation, known changes of station name and/or station identifier, identified surface marine element(s) and its unit(s) as well as the observing schedule(s).</w:t>
            </w:r>
          </w:p>
        </w:tc>
        <w:tc>
          <w:tcPr>
            <w:tcW w:w="1154" w:type="dxa"/>
          </w:tcPr>
          <w:p w14:paraId="2E4002C2" w14:textId="77777777" w:rsidR="00684E88" w:rsidRPr="003C3F2B" w:rsidRDefault="00684E88" w:rsidP="00285C82">
            <w:pPr>
              <w:jc w:val="center"/>
              <w:rPr>
                <w:rFonts w:ascii="Arial Narrow" w:hAnsi="Arial Narrow" w:cs="Arial"/>
                <w:szCs w:val="20"/>
                <w:lang w:eastAsia="zh-HK"/>
              </w:rPr>
            </w:pPr>
          </w:p>
        </w:tc>
        <w:tc>
          <w:tcPr>
            <w:tcW w:w="7222" w:type="dxa"/>
          </w:tcPr>
          <w:p w14:paraId="68B6A00F" w14:textId="77777777" w:rsidR="00684E88" w:rsidRPr="003C3F2B" w:rsidRDefault="00684E88" w:rsidP="00285C82">
            <w:pPr>
              <w:rPr>
                <w:rFonts w:ascii="Arial Narrow" w:hAnsi="Arial Narrow" w:cs="Arial"/>
                <w:szCs w:val="20"/>
                <w:lang w:eastAsia="zh-HK"/>
              </w:rPr>
            </w:pPr>
          </w:p>
        </w:tc>
      </w:tr>
      <w:tr w:rsidR="00684E88" w:rsidRPr="003C3F2B" w14:paraId="30F0BF68" w14:textId="77777777" w:rsidTr="00285C82">
        <w:tc>
          <w:tcPr>
            <w:tcW w:w="6184" w:type="dxa"/>
          </w:tcPr>
          <w:p w14:paraId="3ECE9BFF" w14:textId="77777777" w:rsidR="00C13F48" w:rsidRPr="00C13F48" w:rsidRDefault="00C13F48" w:rsidP="00C13F48">
            <w:pPr>
              <w:pStyle w:val="ListParagraph"/>
              <w:widowControl w:val="0"/>
              <w:numPr>
                <w:ilvl w:val="0"/>
                <w:numId w:val="8"/>
              </w:numPr>
              <w:tabs>
                <w:tab w:val="clear" w:pos="1418"/>
              </w:tabs>
              <w:ind w:rightChars="14" w:right="28"/>
              <w:jc w:val="both"/>
              <w:rPr>
                <w:rFonts w:ascii="Arial Narrow" w:hAnsi="Arial Narrow" w:cs="Arial"/>
                <w:bCs/>
                <w:sz w:val="18"/>
                <w:szCs w:val="18"/>
                <w:lang w:eastAsia="zh-HK"/>
              </w:rPr>
            </w:pPr>
            <w:r w:rsidRPr="00C13F48">
              <w:rPr>
                <w:rFonts w:ascii="Arial Narrow" w:hAnsi="Arial Narrow" w:cs="Arial"/>
                <w:bCs/>
                <w:sz w:val="18"/>
                <w:szCs w:val="18"/>
                <w:lang w:eastAsia="zh-HK"/>
              </w:rPr>
              <w:t>Any known observing station relocation or change in the measurement technique have not significantly affected the climatological time-series data.</w:t>
            </w:r>
          </w:p>
          <w:p w14:paraId="197E65A4" w14:textId="17435823" w:rsidR="00684E88" w:rsidRPr="00C13F48" w:rsidRDefault="00C13F48" w:rsidP="00C13F48">
            <w:pPr>
              <w:widowControl w:val="0"/>
              <w:tabs>
                <w:tab w:val="clear" w:pos="1418"/>
              </w:tabs>
              <w:ind w:rightChars="14" w:right="28"/>
              <w:jc w:val="both"/>
              <w:rPr>
                <w:rFonts w:ascii="Arial Narrow" w:hAnsi="Arial Narrow" w:cs="Arial"/>
                <w:bCs/>
                <w:i/>
                <w:iCs/>
                <w:sz w:val="18"/>
                <w:szCs w:val="18"/>
                <w:lang w:eastAsia="zh-HK"/>
              </w:rPr>
            </w:pPr>
            <w:r w:rsidRPr="00C13F48">
              <w:rPr>
                <w:rFonts w:ascii="Arial Narrow" w:hAnsi="Arial Narrow" w:cs="Arial"/>
                <w:bCs/>
                <w:i/>
                <w:iCs/>
                <w:sz w:val="18"/>
                <w:szCs w:val="18"/>
                <w:lang w:eastAsia="zh-HK"/>
              </w:rPr>
              <w:t>Note: Documented data homogenization for the observing station is considered compliant with criterion 4.</w:t>
            </w:r>
          </w:p>
        </w:tc>
        <w:tc>
          <w:tcPr>
            <w:tcW w:w="1154" w:type="dxa"/>
          </w:tcPr>
          <w:p w14:paraId="210E0A30" w14:textId="77777777" w:rsidR="00684E88" w:rsidRPr="003C3F2B" w:rsidRDefault="00684E88" w:rsidP="00285C82">
            <w:pPr>
              <w:jc w:val="center"/>
              <w:rPr>
                <w:rFonts w:ascii="Arial Narrow" w:hAnsi="Arial Narrow" w:cs="Arial"/>
                <w:szCs w:val="20"/>
                <w:lang w:eastAsia="zh-HK"/>
              </w:rPr>
            </w:pPr>
          </w:p>
        </w:tc>
        <w:tc>
          <w:tcPr>
            <w:tcW w:w="7222" w:type="dxa"/>
          </w:tcPr>
          <w:p w14:paraId="32A9A376" w14:textId="77777777" w:rsidR="00684E88" w:rsidRPr="003C3F2B" w:rsidRDefault="00684E88" w:rsidP="00285C82">
            <w:pPr>
              <w:pStyle w:val="ListParagraph"/>
              <w:rPr>
                <w:rFonts w:ascii="Arial Narrow" w:hAnsi="Arial Narrow" w:cs="Arial"/>
                <w:szCs w:val="20"/>
                <w:lang w:eastAsia="zh-HK"/>
              </w:rPr>
            </w:pPr>
          </w:p>
        </w:tc>
      </w:tr>
      <w:tr w:rsidR="00684E88" w:rsidRPr="003C3F2B" w14:paraId="209F46FE" w14:textId="77777777" w:rsidTr="00285C82">
        <w:tc>
          <w:tcPr>
            <w:tcW w:w="6184" w:type="dxa"/>
          </w:tcPr>
          <w:p w14:paraId="1EEBD4F2" w14:textId="77777777" w:rsidR="00684E88" w:rsidRPr="00E41C27" w:rsidRDefault="00684E88"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E41C27">
              <w:rPr>
                <w:rFonts w:ascii="Arial Narrow" w:hAnsi="Arial Narrow" w:cs="Arial"/>
                <w:bCs/>
                <w:sz w:val="18"/>
                <w:szCs w:val="18"/>
                <w:lang w:eastAsia="zh-HK"/>
              </w:rPr>
              <w:t>All historic observational data and metadata have been digitally archived or will be rescued. Members shall share their plans for data rescue, if applicable.</w:t>
            </w:r>
          </w:p>
        </w:tc>
        <w:tc>
          <w:tcPr>
            <w:tcW w:w="1154" w:type="dxa"/>
          </w:tcPr>
          <w:p w14:paraId="58550B6C" w14:textId="77777777" w:rsidR="00684E88" w:rsidRPr="003C3F2B" w:rsidRDefault="00684E88" w:rsidP="00285C82">
            <w:pPr>
              <w:jc w:val="center"/>
              <w:rPr>
                <w:rFonts w:ascii="Arial Narrow" w:hAnsi="Arial Narrow" w:cs="Arial"/>
                <w:szCs w:val="20"/>
                <w:lang w:eastAsia="zh-HK"/>
              </w:rPr>
            </w:pPr>
          </w:p>
        </w:tc>
        <w:tc>
          <w:tcPr>
            <w:tcW w:w="7222" w:type="dxa"/>
          </w:tcPr>
          <w:p w14:paraId="51A42153" w14:textId="77777777" w:rsidR="00684E88" w:rsidRPr="003C3F2B" w:rsidRDefault="00684E88" w:rsidP="00285C82">
            <w:pPr>
              <w:pStyle w:val="ListParagraph"/>
              <w:rPr>
                <w:rFonts w:ascii="Arial Narrow" w:hAnsi="Arial Narrow" w:cs="Arial"/>
                <w:szCs w:val="20"/>
                <w:lang w:eastAsia="zh-HK"/>
              </w:rPr>
            </w:pPr>
          </w:p>
        </w:tc>
      </w:tr>
      <w:tr w:rsidR="00684E88" w:rsidRPr="003C3F2B" w14:paraId="47973627" w14:textId="77777777" w:rsidTr="00285C82">
        <w:tc>
          <w:tcPr>
            <w:tcW w:w="6184" w:type="dxa"/>
          </w:tcPr>
          <w:p w14:paraId="56C32848" w14:textId="4185B3D1" w:rsidR="00AD1858" w:rsidRPr="00AD1858" w:rsidRDefault="00AD1858" w:rsidP="00AD1858">
            <w:pPr>
              <w:pStyle w:val="ListParagraph"/>
              <w:widowControl w:val="0"/>
              <w:numPr>
                <w:ilvl w:val="0"/>
                <w:numId w:val="8"/>
              </w:numPr>
              <w:ind w:rightChars="14" w:right="28"/>
              <w:jc w:val="both"/>
              <w:rPr>
                <w:rFonts w:ascii="Arial Narrow" w:hAnsi="Arial Narrow" w:cs="Arial"/>
                <w:bCs/>
                <w:sz w:val="18"/>
                <w:szCs w:val="18"/>
                <w:lang w:eastAsia="zh-HK"/>
              </w:rPr>
            </w:pPr>
            <w:r w:rsidRPr="00AD1858">
              <w:rPr>
                <w:rFonts w:ascii="Arial Narrow" w:hAnsi="Arial Narrow" w:cs="Arial"/>
                <w:bCs/>
                <w:sz w:val="18"/>
                <w:szCs w:val="18"/>
                <w:lang w:eastAsia="zh-HK"/>
              </w:rPr>
              <w:t>The observing station shall be operated according to WMO observing standards or where these do not exist, then Intergovernmental Oceanographic Commission (IOC) observing standards shall apply.</w:t>
            </w:r>
          </w:p>
          <w:p w14:paraId="77CED04D" w14:textId="051FC447" w:rsidR="00684E88" w:rsidRPr="00AD1858" w:rsidRDefault="00AD1858" w:rsidP="00AD1858">
            <w:pPr>
              <w:widowControl w:val="0"/>
              <w:ind w:rightChars="14" w:right="28"/>
              <w:jc w:val="both"/>
              <w:rPr>
                <w:rFonts w:ascii="Arial Narrow" w:hAnsi="Arial Narrow" w:cs="Arial"/>
                <w:bCs/>
                <w:i/>
                <w:iCs/>
                <w:sz w:val="18"/>
                <w:szCs w:val="18"/>
                <w:lang w:eastAsia="zh-HK"/>
              </w:rPr>
            </w:pPr>
            <w:r w:rsidRPr="00AD1858">
              <w:rPr>
                <w:rFonts w:ascii="Arial Narrow" w:hAnsi="Arial Narrow" w:cs="Arial"/>
                <w:bCs/>
                <w:i/>
                <w:iCs/>
                <w:sz w:val="18"/>
                <w:szCs w:val="18"/>
                <w:lang w:eastAsia="zh-HK"/>
              </w:rPr>
              <w:t>Note: Explanatory information shall be provided for those stations that do not meet current WMO/IOC observing standards.</w:t>
            </w:r>
          </w:p>
        </w:tc>
        <w:tc>
          <w:tcPr>
            <w:tcW w:w="1154" w:type="dxa"/>
          </w:tcPr>
          <w:p w14:paraId="541A0E8F" w14:textId="77777777" w:rsidR="00684E88" w:rsidRPr="003C3F2B" w:rsidRDefault="00684E88" w:rsidP="00285C82">
            <w:pPr>
              <w:jc w:val="center"/>
              <w:rPr>
                <w:rFonts w:ascii="Arial Narrow" w:hAnsi="Arial Narrow" w:cs="Arial"/>
                <w:szCs w:val="20"/>
                <w:lang w:eastAsia="zh-HK"/>
              </w:rPr>
            </w:pPr>
          </w:p>
        </w:tc>
        <w:tc>
          <w:tcPr>
            <w:tcW w:w="7222" w:type="dxa"/>
          </w:tcPr>
          <w:p w14:paraId="06AD7612" w14:textId="77777777" w:rsidR="00684E88" w:rsidRPr="003C3F2B" w:rsidRDefault="00684E88" w:rsidP="00285C82">
            <w:pPr>
              <w:pStyle w:val="ListParagraph"/>
              <w:autoSpaceDE w:val="0"/>
              <w:autoSpaceDN w:val="0"/>
              <w:adjustRightInd w:val="0"/>
              <w:rPr>
                <w:rFonts w:ascii="Arial Narrow" w:hAnsi="Arial Narrow" w:cs="Arial"/>
                <w:szCs w:val="20"/>
                <w:lang w:eastAsia="zh-HK"/>
              </w:rPr>
            </w:pPr>
          </w:p>
        </w:tc>
      </w:tr>
      <w:tr w:rsidR="00684E88" w:rsidRPr="003C3F2B" w14:paraId="0774CEB4" w14:textId="77777777" w:rsidTr="00285C82">
        <w:tc>
          <w:tcPr>
            <w:tcW w:w="6184" w:type="dxa"/>
          </w:tcPr>
          <w:p w14:paraId="0F05570E" w14:textId="13656E84" w:rsidR="00684E88" w:rsidRPr="00E41C27" w:rsidRDefault="009477E2"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9477E2">
              <w:rPr>
                <w:rFonts w:ascii="Arial Narrow" w:hAnsi="Arial Narrow" w:cs="Arial"/>
                <w:bCs/>
                <w:sz w:val="18"/>
                <w:szCs w:val="18"/>
                <w:lang w:eastAsia="zh-HK"/>
              </w:rPr>
              <w:t>The current environment of the observing station has been classified, or will be classified, according to the siting classification defined by WMO or where these do not exist then as defined by IOC. Members shall share (</w:t>
            </w:r>
            <w:proofErr w:type="spellStart"/>
            <w:r w:rsidRPr="009477E2">
              <w:rPr>
                <w:rFonts w:ascii="Arial Narrow" w:hAnsi="Arial Narrow" w:cs="Arial"/>
                <w:bCs/>
                <w:sz w:val="18"/>
                <w:szCs w:val="18"/>
                <w:lang w:eastAsia="zh-HK"/>
              </w:rPr>
              <w:t>i</w:t>
            </w:r>
            <w:proofErr w:type="spellEnd"/>
            <w:r w:rsidRPr="009477E2">
              <w:rPr>
                <w:rFonts w:ascii="Arial Narrow" w:hAnsi="Arial Narrow" w:cs="Arial"/>
                <w:bCs/>
                <w:sz w:val="18"/>
                <w:szCs w:val="18"/>
                <w:lang w:eastAsia="zh-HK"/>
              </w:rPr>
              <w:t>) the metadata attached to the siting classification in the appropriate WMO or IOC Metadata repository or (ii) their plans to classify the observing station, if applicable.</w:t>
            </w:r>
          </w:p>
        </w:tc>
        <w:tc>
          <w:tcPr>
            <w:tcW w:w="1154" w:type="dxa"/>
          </w:tcPr>
          <w:p w14:paraId="5AE9623E" w14:textId="77777777" w:rsidR="00684E88" w:rsidRPr="003C3F2B" w:rsidRDefault="00684E88" w:rsidP="00285C82">
            <w:pPr>
              <w:jc w:val="center"/>
              <w:rPr>
                <w:rFonts w:ascii="Arial Narrow" w:hAnsi="Arial Narrow" w:cs="Arial"/>
                <w:szCs w:val="20"/>
                <w:lang w:eastAsia="zh-HK"/>
              </w:rPr>
            </w:pPr>
          </w:p>
        </w:tc>
        <w:tc>
          <w:tcPr>
            <w:tcW w:w="7222" w:type="dxa"/>
          </w:tcPr>
          <w:p w14:paraId="466ABA2B" w14:textId="77777777" w:rsidR="00684E88" w:rsidRPr="003C3F2B" w:rsidRDefault="00684E88" w:rsidP="00285C82">
            <w:pPr>
              <w:pStyle w:val="ListParagraph"/>
              <w:autoSpaceDE w:val="0"/>
              <w:autoSpaceDN w:val="0"/>
              <w:adjustRightInd w:val="0"/>
              <w:rPr>
                <w:rFonts w:ascii="Arial Narrow" w:hAnsi="Arial Narrow" w:cs="Arial"/>
                <w:szCs w:val="20"/>
                <w:lang w:eastAsia="zh-HK"/>
              </w:rPr>
            </w:pPr>
          </w:p>
        </w:tc>
      </w:tr>
      <w:tr w:rsidR="00684E88" w:rsidRPr="003C3F2B" w14:paraId="5CB226AD" w14:textId="77777777" w:rsidTr="00285C82">
        <w:tc>
          <w:tcPr>
            <w:tcW w:w="6184" w:type="dxa"/>
          </w:tcPr>
          <w:p w14:paraId="5809EF44" w14:textId="77777777" w:rsidR="004E4A0F" w:rsidRPr="004E4A0F" w:rsidRDefault="004E4A0F" w:rsidP="004E4A0F">
            <w:pPr>
              <w:pStyle w:val="ListParagraph"/>
              <w:widowControl w:val="0"/>
              <w:numPr>
                <w:ilvl w:val="0"/>
                <w:numId w:val="8"/>
              </w:numPr>
              <w:ind w:rightChars="14" w:right="28"/>
              <w:jc w:val="both"/>
              <w:rPr>
                <w:rFonts w:ascii="Arial Narrow" w:hAnsi="Arial Narrow" w:cs="Arial"/>
                <w:bCs/>
                <w:sz w:val="18"/>
                <w:szCs w:val="18"/>
                <w:lang w:eastAsia="zh-HK"/>
              </w:rPr>
            </w:pPr>
            <w:r w:rsidRPr="004E4A0F">
              <w:rPr>
                <w:rFonts w:ascii="Arial Narrow" w:hAnsi="Arial Narrow" w:cs="Arial"/>
                <w:bCs/>
                <w:sz w:val="18"/>
                <w:szCs w:val="18"/>
                <w:lang w:eastAsia="zh-HK"/>
              </w:rPr>
              <w:t>The observed and measured data shall be subject to routine quality control procedures according to current WMO or IOC* guidelines and practices. The quality control processes as well as their results shall be well documented.</w:t>
            </w:r>
          </w:p>
          <w:p w14:paraId="24F11010" w14:textId="187D186C" w:rsidR="00684E88" w:rsidRPr="004E4A0F" w:rsidRDefault="004E4A0F" w:rsidP="004E4A0F">
            <w:pPr>
              <w:widowControl w:val="0"/>
              <w:ind w:rightChars="14" w:right="28"/>
              <w:jc w:val="both"/>
              <w:rPr>
                <w:rFonts w:ascii="Arial Narrow" w:hAnsi="Arial Narrow" w:cs="Arial"/>
                <w:bCs/>
                <w:i/>
                <w:iCs/>
                <w:sz w:val="18"/>
                <w:szCs w:val="18"/>
                <w:u w:val="single"/>
                <w:lang w:eastAsia="zh-HK"/>
              </w:rPr>
            </w:pPr>
            <w:r w:rsidRPr="004E4A0F">
              <w:rPr>
                <w:rFonts w:ascii="Arial Narrow" w:hAnsi="Arial Narrow" w:cs="Arial"/>
                <w:bCs/>
                <w:i/>
                <w:iCs/>
                <w:sz w:val="18"/>
                <w:szCs w:val="18"/>
                <w:lang w:eastAsia="zh-HK"/>
              </w:rPr>
              <w:t>Note: A brief description of the routine quality procedures at the observing station shall be provided.</w:t>
            </w:r>
          </w:p>
        </w:tc>
        <w:tc>
          <w:tcPr>
            <w:tcW w:w="1154" w:type="dxa"/>
          </w:tcPr>
          <w:p w14:paraId="4F0206F6" w14:textId="77777777" w:rsidR="00684E88" w:rsidRPr="003C3F2B" w:rsidRDefault="00684E88" w:rsidP="00285C82">
            <w:pPr>
              <w:jc w:val="center"/>
              <w:rPr>
                <w:rFonts w:ascii="Arial Narrow" w:hAnsi="Arial Narrow" w:cs="Arial"/>
                <w:szCs w:val="20"/>
                <w:lang w:eastAsia="zh-HK"/>
              </w:rPr>
            </w:pPr>
          </w:p>
        </w:tc>
        <w:tc>
          <w:tcPr>
            <w:tcW w:w="7222" w:type="dxa"/>
          </w:tcPr>
          <w:p w14:paraId="1BD1DA58" w14:textId="77777777" w:rsidR="00684E88" w:rsidRPr="003C3F2B" w:rsidRDefault="00684E88" w:rsidP="00285C82">
            <w:pPr>
              <w:pStyle w:val="ListParagraph"/>
              <w:rPr>
                <w:rFonts w:ascii="Arial Narrow" w:hAnsi="Arial Narrow" w:cs="Arial"/>
                <w:szCs w:val="20"/>
                <w:lang w:eastAsia="zh-HK"/>
              </w:rPr>
            </w:pPr>
          </w:p>
        </w:tc>
      </w:tr>
      <w:tr w:rsidR="00684E88" w:rsidRPr="003C3F2B" w14:paraId="001A2DA4" w14:textId="77777777" w:rsidTr="00285C82">
        <w:tc>
          <w:tcPr>
            <w:tcW w:w="6184" w:type="dxa"/>
          </w:tcPr>
          <w:p w14:paraId="3982AA57" w14:textId="77777777" w:rsidR="00684E88" w:rsidRPr="00E41C27" w:rsidRDefault="00684E88"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E41C27">
              <w:rPr>
                <w:rFonts w:ascii="Arial Narrow" w:hAnsi="Arial Narrow" w:cs="Arial"/>
                <w:bCs/>
                <w:sz w:val="18"/>
                <w:szCs w:val="18"/>
                <w:lang w:eastAsia="zh-HK"/>
              </w:rPr>
              <w:t>Members shall do their utmost to maintain nominated stations according to the above recognition criteria.</w:t>
            </w:r>
          </w:p>
        </w:tc>
        <w:tc>
          <w:tcPr>
            <w:tcW w:w="1154" w:type="dxa"/>
          </w:tcPr>
          <w:p w14:paraId="64CDB03B" w14:textId="77777777" w:rsidR="00684E88" w:rsidRPr="003C3F2B" w:rsidRDefault="00684E88" w:rsidP="00285C82">
            <w:pPr>
              <w:jc w:val="center"/>
              <w:rPr>
                <w:rFonts w:ascii="Arial Narrow" w:hAnsi="Arial Narrow" w:cs="Arial"/>
                <w:szCs w:val="20"/>
                <w:lang w:eastAsia="zh-HK"/>
              </w:rPr>
            </w:pPr>
          </w:p>
        </w:tc>
        <w:tc>
          <w:tcPr>
            <w:tcW w:w="7222" w:type="dxa"/>
          </w:tcPr>
          <w:p w14:paraId="41EEC577" w14:textId="77777777" w:rsidR="00684E88" w:rsidRPr="003C3F2B" w:rsidRDefault="00684E88" w:rsidP="00285C82">
            <w:pPr>
              <w:rPr>
                <w:rFonts w:ascii="Arial Narrow" w:hAnsi="Arial Narrow" w:cs="Arial"/>
                <w:szCs w:val="20"/>
                <w:lang w:eastAsia="zh-HK"/>
              </w:rPr>
            </w:pPr>
          </w:p>
        </w:tc>
      </w:tr>
      <w:tr w:rsidR="00684E88" w:rsidRPr="003C3F2B" w14:paraId="246271EE" w14:textId="77777777" w:rsidTr="00285C82">
        <w:tc>
          <w:tcPr>
            <w:tcW w:w="6184" w:type="dxa"/>
          </w:tcPr>
          <w:p w14:paraId="0755A407" w14:textId="19624B7E" w:rsidR="00684E88" w:rsidRPr="008643D1" w:rsidRDefault="00A755FC" w:rsidP="007F6A04">
            <w:pPr>
              <w:pStyle w:val="ListParagraph"/>
              <w:widowControl w:val="0"/>
              <w:numPr>
                <w:ilvl w:val="0"/>
                <w:numId w:val="8"/>
              </w:numPr>
              <w:tabs>
                <w:tab w:val="clear" w:pos="1418"/>
              </w:tabs>
              <w:ind w:rightChars="14" w:right="28"/>
              <w:contextualSpacing w:val="0"/>
              <w:jc w:val="both"/>
              <w:rPr>
                <w:rFonts w:ascii="Arial Narrow" w:hAnsi="Arial Narrow" w:cs="Arial"/>
                <w:bCs/>
                <w:sz w:val="18"/>
                <w:szCs w:val="18"/>
                <w:lang w:eastAsia="zh-HK"/>
              </w:rPr>
            </w:pPr>
            <w:r w:rsidRPr="00CE16EF">
              <w:rPr>
                <w:rFonts w:ascii="Arial Narrow" w:hAnsi="Arial Narrow" w:cs="Arial"/>
                <w:bCs/>
                <w:sz w:val="18"/>
                <w:szCs w:val="18"/>
                <w:lang w:eastAsia="zh-HK"/>
              </w:rPr>
              <w:t xml:space="preserve">Historic observation data and metadata have been or will be made available for scientific research according to </w:t>
            </w:r>
            <w:hyperlink r:id="rId14" w:anchor="page=9" w:history="1">
              <w:r w:rsidRPr="00CE16EF">
                <w:rPr>
                  <w:rStyle w:val="Hyperlink"/>
                  <w:rFonts w:ascii="Arial Narrow" w:hAnsi="Arial Narrow" w:cs="Arial"/>
                  <w:bCs/>
                  <w:sz w:val="18"/>
                  <w:szCs w:val="18"/>
                  <w:lang w:eastAsia="zh-HK"/>
                </w:rPr>
                <w:t>Resolution 1 (Cg-Ext(2021))</w:t>
              </w:r>
            </w:hyperlink>
            <w:r w:rsidRPr="00CE16EF">
              <w:rPr>
                <w:rFonts w:ascii="Arial Narrow" w:hAnsi="Arial Narrow" w:cs="Arial"/>
                <w:bCs/>
                <w:sz w:val="18"/>
                <w:szCs w:val="18"/>
                <w:lang w:eastAsia="zh-HK"/>
              </w:rPr>
              <w:t xml:space="preserve"> – WMO Unified Policy for the International Exchange of Earth System Data. Members shall share their plans for data availability, if applicable.</w:t>
            </w:r>
          </w:p>
        </w:tc>
        <w:tc>
          <w:tcPr>
            <w:tcW w:w="1154" w:type="dxa"/>
          </w:tcPr>
          <w:p w14:paraId="7B8263E7" w14:textId="77777777" w:rsidR="00684E88" w:rsidRPr="003C3F2B" w:rsidRDefault="00684E88" w:rsidP="00285C82">
            <w:pPr>
              <w:jc w:val="center"/>
              <w:rPr>
                <w:rFonts w:ascii="Arial Narrow" w:hAnsi="Arial Narrow" w:cs="Arial"/>
                <w:szCs w:val="20"/>
                <w:lang w:eastAsia="zh-HK"/>
              </w:rPr>
            </w:pPr>
          </w:p>
        </w:tc>
        <w:tc>
          <w:tcPr>
            <w:tcW w:w="7222" w:type="dxa"/>
          </w:tcPr>
          <w:p w14:paraId="543F8872" w14:textId="77777777" w:rsidR="00684E88" w:rsidRPr="003C3F2B" w:rsidRDefault="00684E88" w:rsidP="00285C82">
            <w:pPr>
              <w:rPr>
                <w:rFonts w:ascii="Arial Narrow" w:hAnsi="Arial Narrow" w:cs="Arial"/>
                <w:szCs w:val="20"/>
                <w:lang w:eastAsia="zh-HK"/>
              </w:rPr>
            </w:pPr>
          </w:p>
        </w:tc>
      </w:tr>
    </w:tbl>
    <w:p w14:paraId="6FB97C3E" w14:textId="77777777" w:rsidR="00684E88" w:rsidRDefault="00684E88" w:rsidP="00684E88">
      <w:pPr>
        <w:rPr>
          <w:rFonts w:ascii="Arial Narrow" w:hAnsi="Arial Narrow" w:cs="Arial"/>
          <w:b/>
          <w:szCs w:val="20"/>
          <w:lang w:eastAsia="zh-HK"/>
        </w:rPr>
      </w:pPr>
    </w:p>
    <w:p w14:paraId="594EE2B5" w14:textId="6E5C810B" w:rsidR="009D1845" w:rsidRDefault="009D1845" w:rsidP="00DC4CAD">
      <w:pPr>
        <w:pStyle w:val="CircSignature"/>
        <w:ind w:left="0"/>
        <w:jc w:val="left"/>
        <w:rPr>
          <w:lang w:val="en-GB"/>
        </w:rPr>
      </w:pPr>
    </w:p>
    <w:p w14:paraId="6DCF6F31" w14:textId="727F18BD" w:rsidR="009D1845" w:rsidRDefault="009D1845">
      <w:pPr>
        <w:tabs>
          <w:tab w:val="clear" w:pos="1418"/>
        </w:tabs>
        <w:spacing w:line="276" w:lineRule="auto"/>
      </w:pPr>
    </w:p>
    <w:sectPr w:rsidR="009D1845" w:rsidSect="004B404E">
      <w:headerReference w:type="even" r:id="rId15"/>
      <w:headerReference w:type="default" r:id="rId16"/>
      <w:footerReference w:type="even" r:id="rId17"/>
      <w:footerReference w:type="default" r:id="rId18"/>
      <w:headerReference w:type="first" r:id="rId19"/>
      <w:footerReference w:type="first" r:id="rId20"/>
      <w:pgSz w:w="11907" w:h="16839" w:code="9"/>
      <w:pgMar w:top="822"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EAF8" w14:textId="77777777" w:rsidR="00FA7952" w:rsidRDefault="00FA7952" w:rsidP="003E2ED3">
      <w:pPr>
        <w:spacing w:after="0"/>
      </w:pPr>
      <w:r>
        <w:separator/>
      </w:r>
    </w:p>
    <w:p w14:paraId="11FC20C3" w14:textId="77777777" w:rsidR="00FA7952" w:rsidRDefault="00FA7952"/>
  </w:endnote>
  <w:endnote w:type="continuationSeparator" w:id="0">
    <w:p w14:paraId="53DFBD62" w14:textId="77777777" w:rsidR="00FA7952" w:rsidRDefault="00FA7952" w:rsidP="003E2ED3">
      <w:pPr>
        <w:spacing w:after="0"/>
      </w:pPr>
      <w:r>
        <w:continuationSeparator/>
      </w:r>
    </w:p>
    <w:p w14:paraId="497139DC" w14:textId="77777777" w:rsidR="00FA7952" w:rsidRDefault="00FA7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C757" w14:textId="77777777" w:rsidR="008A529D" w:rsidRDefault="008A5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508D" w14:textId="74EDAAAC" w:rsidR="00F079EF" w:rsidRDefault="00F079EF">
    <w:pPr>
      <w:pStyle w:val="Footer"/>
    </w:pPr>
  </w:p>
  <w:p w14:paraId="5866E150" w14:textId="77777777" w:rsidR="00394EAD" w:rsidRDefault="00394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000" w14:textId="77777777" w:rsidR="009800A6" w:rsidRPr="00A31CB7" w:rsidRDefault="009800A6" w:rsidP="00021507">
    <w:pPr>
      <w:pStyle w:val="FooterTo"/>
      <w:rPr>
        <w:lang w:val="en-US"/>
      </w:rPr>
    </w:pPr>
    <w:r w:rsidRPr="00A31CB7">
      <w:rPr>
        <w:lang w:val="en-US"/>
      </w:rPr>
      <w:t>To:</w:t>
    </w:r>
    <w:r w:rsidRPr="00A31CB7">
      <w:rPr>
        <w:lang w:val="en-US"/>
      </w:rPr>
      <w:tab/>
      <w:t xml:space="preserve">Permanent Representatives of Members </w:t>
    </w:r>
    <w:r w:rsidR="00394EAD">
      <w:rPr>
        <w:lang w:val="en-US"/>
      </w:rPr>
      <w:t>with</w:t>
    </w:r>
    <w:r w:rsidRPr="00A31CB7">
      <w:rPr>
        <w:lang w:val="en-US"/>
      </w:rPr>
      <w:t xml:space="preserve"> WMO</w:t>
    </w:r>
  </w:p>
  <w:p w14:paraId="1B6224D4" w14:textId="77777777" w:rsidR="001242A1" w:rsidRPr="009800A6" w:rsidRDefault="001242A1" w:rsidP="00021507">
    <w:pPr>
      <w:pStyle w:val="Footercc"/>
      <w:rPr>
        <w:lang w:val="en-US"/>
      </w:rPr>
    </w:pPr>
    <w:r w:rsidRPr="009800A6">
      <w:rPr>
        <w:lang w:val="en-US"/>
      </w:rPr>
      <w:t>cc:</w:t>
    </w:r>
    <w:r w:rsidRPr="009800A6">
      <w:rPr>
        <w:lang w:val="en-US"/>
      </w:rPr>
      <w:tab/>
    </w:r>
    <w:r w:rsidR="009800A6" w:rsidRPr="009800A6">
      <w:rPr>
        <w:lang w:val="en-US"/>
      </w:rPr>
      <w:t xml:space="preserve">Hydrological </w:t>
    </w:r>
    <w:r w:rsidR="009800A6" w:rsidRPr="00A31CB7">
      <w:rPr>
        <w:lang w:val="en-US"/>
      </w:rPr>
      <w:t>Advisers</w:t>
    </w:r>
    <w:r w:rsidR="009800A6" w:rsidRPr="009800A6">
      <w:rPr>
        <w:lang w:val="en-US"/>
      </w:rPr>
      <w:t xml:space="preserve"> </w:t>
    </w:r>
  </w:p>
  <w:p w14:paraId="1F2B8EAB" w14:textId="77777777" w:rsidR="00803CFB" w:rsidRPr="007B5AD9" w:rsidRDefault="009800A6" w:rsidP="007B5AD9">
    <w:pPr>
      <w:pStyle w:val="Footercc2"/>
    </w:pPr>
    <w:r>
      <w:t>Li</w:t>
    </w:r>
    <w:r w:rsidR="005A1524" w:rsidRPr="007B5AD9">
      <w:t>ne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3B12" w14:textId="77777777" w:rsidR="00FA7952" w:rsidRDefault="00FA7952" w:rsidP="003E2ED3">
      <w:pPr>
        <w:spacing w:after="0"/>
      </w:pPr>
      <w:r>
        <w:separator/>
      </w:r>
    </w:p>
    <w:p w14:paraId="57AFDA69" w14:textId="77777777" w:rsidR="00FA7952" w:rsidRDefault="00FA7952"/>
  </w:footnote>
  <w:footnote w:type="continuationSeparator" w:id="0">
    <w:p w14:paraId="04F08925" w14:textId="77777777" w:rsidR="00FA7952" w:rsidRDefault="00FA7952" w:rsidP="003E2ED3">
      <w:pPr>
        <w:spacing w:after="0"/>
      </w:pPr>
      <w:r>
        <w:continuationSeparator/>
      </w:r>
    </w:p>
    <w:p w14:paraId="1ACA1348" w14:textId="77777777" w:rsidR="00FA7952" w:rsidRDefault="00FA7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6D94" w14:textId="28447A7E" w:rsidR="002D055D" w:rsidRDefault="00F92B90">
    <w:pPr>
      <w:pStyle w:val="Header"/>
    </w:pPr>
    <w:r>
      <w:rPr>
        <w:noProof/>
      </w:rPr>
      <mc:AlternateContent>
        <mc:Choice Requires="wps">
          <w:drawing>
            <wp:anchor distT="0" distB="0" distL="114300" distR="114300" simplePos="0" relativeHeight="251653632" behindDoc="0" locked="0" layoutInCell="1" allowOverlap="1" wp14:anchorId="0B487FF2" wp14:editId="770C2716">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1289" id="AutoShape 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rPr>
        <w:noProof/>
      </w:rPr>
      <w:pict w14:anchorId="77611943">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rPr>
        <w:noProof/>
      </w:rPr>
      <w:pict w14:anchorId="77611943">
        <v:shape id="_x0000_s1027" type="#_x0000_m1044" style="position:absolute;margin-left:0;margin-top:0;width:595.3pt;height:550pt;z-index:-2516485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68188EE" w14:textId="77777777" w:rsidR="001836B3" w:rsidRDefault="001836B3"/>
  <w:p w14:paraId="026ED4DA" w14:textId="40C80AF4" w:rsidR="002D055D" w:rsidRDefault="00F92B90">
    <w:pPr>
      <w:pStyle w:val="Header"/>
    </w:pPr>
    <w:r>
      <w:rPr>
        <w:noProof/>
      </w:rPr>
      <mc:AlternateContent>
        <mc:Choice Requires="wps">
          <w:drawing>
            <wp:anchor distT="0" distB="0" distL="114300" distR="114300" simplePos="0" relativeHeight="251652608" behindDoc="0" locked="0" layoutInCell="1" allowOverlap="1" wp14:anchorId="631321F0" wp14:editId="08EE8098">
              <wp:simplePos x="0" y="0"/>
              <wp:positionH relativeFrom="column">
                <wp:posOffset>0</wp:posOffset>
              </wp:positionH>
              <wp:positionV relativeFrom="paragraph">
                <wp:posOffset>0</wp:posOffset>
              </wp:positionV>
              <wp:extent cx="635000" cy="635000"/>
              <wp:effectExtent l="0" t="0" r="3175" b="3175"/>
              <wp:wrapNone/>
              <wp:docPr id="7"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AE05D" id="AutoShape 6"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rPr>
        <w:noProof/>
      </w:rPr>
      <w:pict w14:anchorId="7009E51A">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rPr>
        <w:noProof/>
      </w:rPr>
      <w:pict w14:anchorId="7009E51A">
        <v:shape id="_x0000_s1029" type="#_x0000_m1043" style="position:absolute;margin-left:0;margin-top:0;width:595.3pt;height:550pt;z-index:-2516495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0E8601F" w14:textId="77777777" w:rsidR="001836B3" w:rsidRDefault="001836B3"/>
  <w:p w14:paraId="1DBC768F" w14:textId="2AC44B64" w:rsidR="00394EAD" w:rsidRDefault="00F92B90">
    <w:pPr>
      <w:pStyle w:val="Header"/>
    </w:pPr>
    <w:r>
      <w:rPr>
        <w:noProof/>
      </w:rPr>
      <mc:AlternateContent>
        <mc:Choice Requires="wps">
          <w:drawing>
            <wp:anchor distT="0" distB="0" distL="114300" distR="114300" simplePos="0" relativeHeight="251647488" behindDoc="0" locked="0" layoutInCell="1" allowOverlap="1" wp14:anchorId="46A70C62" wp14:editId="554748E5">
              <wp:simplePos x="0" y="0"/>
              <wp:positionH relativeFrom="column">
                <wp:posOffset>0</wp:posOffset>
              </wp:positionH>
              <wp:positionV relativeFrom="paragraph">
                <wp:posOffset>0</wp:posOffset>
              </wp:positionV>
              <wp:extent cx="635000" cy="635000"/>
              <wp:effectExtent l="0" t="0" r="3175" b="3175"/>
              <wp:wrapNone/>
              <wp:docPr id="6"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E2F1" id="AutoShape 1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1192E1D9">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1192E1D9">
        <v:shape id="WordPictureWatermark835936646" o:spid="_x0000_s1026" type="#_x0000_m1042" style="position:absolute;margin-left:0;margin-top:0;width:595.3pt;height:550pt;z-index:-25165465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3A3D" w14:textId="51EBBF3B" w:rsidR="001242A1" w:rsidRPr="00021507" w:rsidRDefault="001242A1" w:rsidP="001242A1">
    <w:pPr>
      <w:pStyle w:val="HeaderPageNo"/>
      <w:rPr>
        <w:lang w:val="en-GB"/>
      </w:rPr>
    </w:pPr>
    <w:r w:rsidRPr="00021507">
      <w:rPr>
        <w:lang w:val="en-GB"/>
      </w:rPr>
      <w:t xml:space="preserve">- </w:t>
    </w:r>
    <w:r w:rsidRPr="00021507">
      <w:rPr>
        <w:lang w:val="en-GB"/>
      </w:rPr>
      <w:fldChar w:fldCharType="begin"/>
    </w:r>
    <w:r w:rsidRPr="00021507">
      <w:rPr>
        <w:lang w:val="en-GB"/>
      </w:rPr>
      <w:instrText xml:space="preserve"> PAGE   \* MERGEFORMAT </w:instrText>
    </w:r>
    <w:r w:rsidRPr="00021507">
      <w:rPr>
        <w:lang w:val="en-GB"/>
      </w:rPr>
      <w:fldChar w:fldCharType="separate"/>
    </w:r>
    <w:r w:rsidR="00021507">
      <w:rPr>
        <w:noProof/>
        <w:lang w:val="en-GB"/>
      </w:rPr>
      <w:t>2</w:t>
    </w:r>
    <w:r w:rsidRPr="00021507">
      <w:rPr>
        <w:lang w:val="en-GB"/>
      </w:rPr>
      <w:fldChar w:fldCharType="end"/>
    </w:r>
    <w:r w:rsidRPr="00021507">
      <w:rPr>
        <w:lang w:val="en-GB"/>
      </w:rPr>
      <w:t xml:space="preserve"> -</w:t>
    </w:r>
    <w:r w:rsidR="00F92B90">
      <w:rPr>
        <w:noProof/>
      </w:rPr>
      <mc:AlternateContent>
        <mc:Choice Requires="wps">
          <w:drawing>
            <wp:anchor distT="0" distB="0" distL="114300" distR="114300" simplePos="0" relativeHeight="251648512" behindDoc="0" locked="0" layoutInCell="1" allowOverlap="1" wp14:anchorId="4AEEF7EE" wp14:editId="266D809D">
              <wp:simplePos x="0" y="0"/>
              <wp:positionH relativeFrom="column">
                <wp:posOffset>0</wp:posOffset>
              </wp:positionH>
              <wp:positionV relativeFrom="paragraph">
                <wp:posOffset>0</wp:posOffset>
              </wp:positionV>
              <wp:extent cx="635000" cy="635000"/>
              <wp:effectExtent l="0" t="0" r="3175" b="3175"/>
              <wp:wrapNone/>
              <wp:docPr id="4"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3DD0" id="AutoShape 14"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4CAA44D8">
        <v:shapetype id="_x0000_m104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4CAA44D8">
        <v:shape id="_x0000_s1037" type="#_x0000_m1041" style="position:absolute;left:0;text-align:left;margin-left:0;margin-top:0;width:595.3pt;height:550pt;z-index:-2516536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F92B90">
      <w:rPr>
        <w:noProof/>
      </w:rPr>
      <mc:AlternateContent>
        <mc:Choice Requires="wps">
          <w:drawing>
            <wp:anchor distT="0" distB="0" distL="114300" distR="114300" simplePos="0" relativeHeight="251649536" behindDoc="0" locked="0" layoutInCell="1" allowOverlap="1" wp14:anchorId="3B1FF513" wp14:editId="02A789D9">
              <wp:simplePos x="0" y="0"/>
              <wp:positionH relativeFrom="column">
                <wp:posOffset>0</wp:posOffset>
              </wp:positionH>
              <wp:positionV relativeFrom="paragraph">
                <wp:posOffset>0</wp:posOffset>
              </wp:positionV>
              <wp:extent cx="635000" cy="635000"/>
              <wp:effectExtent l="0" t="0" r="3175" b="3175"/>
              <wp:wrapNone/>
              <wp:docPr id="3"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5CED" id="AutoShape 1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5409B53D">
        <v:shapetype id="_x0000_m104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5409B53D">
        <v:shape id="_x0000_s1035" type="#_x0000_m1040" style="position:absolute;left:0;text-align:left;margin-left:0;margin-top:0;width:595.3pt;height:550pt;z-index:-2516526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468D" w14:textId="39142AB4" w:rsidR="004B404E" w:rsidRPr="004B404E" w:rsidRDefault="001242A1" w:rsidP="004B404E">
    <w:pPr>
      <w:spacing w:after="0"/>
      <w:rPr>
        <w:sz w:val="4"/>
        <w:szCs w:val="4"/>
      </w:rPr>
    </w:pPr>
    <w:r>
      <w:rPr>
        <w:noProof/>
        <w:lang w:val="en-US"/>
      </w:rPr>
      <w:drawing>
        <wp:inline distT="0" distB="0" distL="0" distR="0" wp14:anchorId="137ACF1D" wp14:editId="696838DD">
          <wp:extent cx="6120765" cy="11341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2016_A4_letterheads2_Version moins haute (10).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4110"/>
                  </a:xfrm>
                  <a:prstGeom prst="rect">
                    <a:avLst/>
                  </a:prstGeom>
                </pic:spPr>
              </pic:pic>
            </a:graphicData>
          </a:graphic>
        </wp:inline>
      </w:drawing>
    </w:r>
    <w:r w:rsidR="00F92B90">
      <w:rPr>
        <w:noProof/>
      </w:rPr>
      <mc:AlternateContent>
        <mc:Choice Requires="wps">
          <w:drawing>
            <wp:anchor distT="0" distB="0" distL="114300" distR="114300" simplePos="0" relativeHeight="251650560" behindDoc="0" locked="0" layoutInCell="1" allowOverlap="1" wp14:anchorId="5E5A725D" wp14:editId="15F6D348">
              <wp:simplePos x="0" y="0"/>
              <wp:positionH relativeFrom="column">
                <wp:posOffset>0</wp:posOffset>
              </wp:positionH>
              <wp:positionV relativeFrom="paragraph">
                <wp:posOffset>0</wp:posOffset>
              </wp:positionV>
              <wp:extent cx="635000" cy="635000"/>
              <wp:effectExtent l="0" t="0" r="3175" b="3175"/>
              <wp:wrapNone/>
              <wp:docPr id="2"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51D0" id="AutoShape 10"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4EE25232">
        <v:shapetype id="_x0000_m103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4EE25232">
        <v:shape id="_x0000_s1033" type="#_x0000_m1039" style="position:absolute;margin-left:0;margin-top:0;width:595.3pt;height:550pt;z-index:-251651584;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F92B90">
      <w:rPr>
        <w:noProof/>
      </w:rPr>
      <mc:AlternateContent>
        <mc:Choice Requires="wps">
          <w:drawing>
            <wp:anchor distT="0" distB="0" distL="114300" distR="114300" simplePos="0" relativeHeight="251651584" behindDoc="0" locked="0" layoutInCell="1" allowOverlap="1" wp14:anchorId="5B781E08" wp14:editId="3C422A70">
              <wp:simplePos x="0" y="0"/>
              <wp:positionH relativeFrom="column">
                <wp:posOffset>0</wp:posOffset>
              </wp:positionH>
              <wp:positionV relativeFrom="paragraph">
                <wp:posOffset>0</wp:posOffset>
              </wp:positionV>
              <wp:extent cx="635000" cy="635000"/>
              <wp:effectExtent l="0" t="0" r="3175" b="3175"/>
              <wp:wrapNone/>
              <wp:docPr id="1"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4B27" id="AutoShape 8"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2A24F8E4">
        <v:shapetype 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2A24F8E4">
        <v:shape id="_x0000_s1031" type="#_x0000_m1038" style="position:absolute;margin-left:0;margin-top:0;width:595.3pt;height:550pt;z-index:-251650560;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68D2"/>
    <w:multiLevelType w:val="hybridMultilevel"/>
    <w:tmpl w:val="5E0435CC"/>
    <w:lvl w:ilvl="0" w:tplc="CA6AF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 w15:restartNumberingAfterBreak="0">
    <w:nsid w:val="43B6669A"/>
    <w:multiLevelType w:val="hybridMultilevel"/>
    <w:tmpl w:val="C284B5AC"/>
    <w:lvl w:ilvl="0" w:tplc="790E7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644CD"/>
    <w:multiLevelType w:val="hybridMultilevel"/>
    <w:tmpl w:val="FB7C9016"/>
    <w:lvl w:ilvl="0" w:tplc="258A8FE0">
      <w:start w:val="2"/>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71661D25"/>
    <w:multiLevelType w:val="hybridMultilevel"/>
    <w:tmpl w:val="C284B5A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79504CB2"/>
    <w:multiLevelType w:val="hybridMultilevel"/>
    <w:tmpl w:val="BD224EEC"/>
    <w:lvl w:ilvl="0" w:tplc="16BEDAF0">
      <w:start w:val="10"/>
      <w:numFmt w:val="bullet"/>
      <w:lvlText w:val="-"/>
      <w:lvlJc w:val="left"/>
      <w:pPr>
        <w:ind w:left="360" w:hanging="360"/>
      </w:pPr>
      <w:rPr>
        <w:rFonts w:ascii="Arial" w:eastAsiaTheme="minorEastAsia" w:hAnsi="Arial" w:cs="Aria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04049C"/>
    <w:multiLevelType w:val="multilevel"/>
    <w:tmpl w:val="1AC8D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5269253">
    <w:abstractNumId w:val="4"/>
  </w:num>
  <w:num w:numId="2" w16cid:durableId="1850173000">
    <w:abstractNumId w:val="1"/>
  </w:num>
  <w:num w:numId="3" w16cid:durableId="1735198655">
    <w:abstractNumId w:val="3"/>
  </w:num>
  <w:num w:numId="4" w16cid:durableId="671836347">
    <w:abstractNumId w:val="7"/>
  </w:num>
  <w:num w:numId="5" w16cid:durableId="1727102929">
    <w:abstractNumId w:val="0"/>
  </w:num>
  <w:num w:numId="6" w16cid:durableId="1604680419">
    <w:abstractNumId w:val="2"/>
  </w:num>
  <w:num w:numId="7" w16cid:durableId="2056197206">
    <w:abstractNumId w:val="6"/>
  </w:num>
  <w:num w:numId="8" w16cid:durableId="1045133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59"/>
    <w:rsid w:val="00011BF3"/>
    <w:rsid w:val="000132A3"/>
    <w:rsid w:val="000137E1"/>
    <w:rsid w:val="00021507"/>
    <w:rsid w:val="00025ACC"/>
    <w:rsid w:val="00037FB6"/>
    <w:rsid w:val="0004117B"/>
    <w:rsid w:val="00050E93"/>
    <w:rsid w:val="00053F31"/>
    <w:rsid w:val="00055467"/>
    <w:rsid w:val="000554DF"/>
    <w:rsid w:val="00065642"/>
    <w:rsid w:val="00066EB7"/>
    <w:rsid w:val="000723CA"/>
    <w:rsid w:val="00074FD5"/>
    <w:rsid w:val="000779FA"/>
    <w:rsid w:val="00083158"/>
    <w:rsid w:val="00090940"/>
    <w:rsid w:val="0009236B"/>
    <w:rsid w:val="00095B0E"/>
    <w:rsid w:val="000A379A"/>
    <w:rsid w:val="000B0D0B"/>
    <w:rsid w:val="000B6180"/>
    <w:rsid w:val="000C6FF2"/>
    <w:rsid w:val="000D16BE"/>
    <w:rsid w:val="000D6B50"/>
    <w:rsid w:val="000E6A29"/>
    <w:rsid w:val="001177DB"/>
    <w:rsid w:val="001212B8"/>
    <w:rsid w:val="001242A1"/>
    <w:rsid w:val="00131F5E"/>
    <w:rsid w:val="0013327C"/>
    <w:rsid w:val="00140310"/>
    <w:rsid w:val="00152783"/>
    <w:rsid w:val="00175DA4"/>
    <w:rsid w:val="001836B3"/>
    <w:rsid w:val="001905A1"/>
    <w:rsid w:val="001A13EB"/>
    <w:rsid w:val="001A1A88"/>
    <w:rsid w:val="001A780B"/>
    <w:rsid w:val="001C71BC"/>
    <w:rsid w:val="001E1797"/>
    <w:rsid w:val="001F17C5"/>
    <w:rsid w:val="001F3564"/>
    <w:rsid w:val="00200890"/>
    <w:rsid w:val="00200955"/>
    <w:rsid w:val="00204944"/>
    <w:rsid w:val="00205487"/>
    <w:rsid w:val="002140D6"/>
    <w:rsid w:val="002170B3"/>
    <w:rsid w:val="00225E6C"/>
    <w:rsid w:val="002303C4"/>
    <w:rsid w:val="002309FA"/>
    <w:rsid w:val="00230C91"/>
    <w:rsid w:val="002353A5"/>
    <w:rsid w:val="00241238"/>
    <w:rsid w:val="00244F3A"/>
    <w:rsid w:val="00255A88"/>
    <w:rsid w:val="00275557"/>
    <w:rsid w:val="00281542"/>
    <w:rsid w:val="00296AB8"/>
    <w:rsid w:val="0029713A"/>
    <w:rsid w:val="002B43F3"/>
    <w:rsid w:val="002C0F77"/>
    <w:rsid w:val="002C2244"/>
    <w:rsid w:val="002C7535"/>
    <w:rsid w:val="002D055D"/>
    <w:rsid w:val="002D1BA8"/>
    <w:rsid w:val="002D2147"/>
    <w:rsid w:val="002E713D"/>
    <w:rsid w:val="002F22A9"/>
    <w:rsid w:val="00313973"/>
    <w:rsid w:val="00315EA4"/>
    <w:rsid w:val="00324866"/>
    <w:rsid w:val="003678BA"/>
    <w:rsid w:val="003768D1"/>
    <w:rsid w:val="00383A01"/>
    <w:rsid w:val="003925BE"/>
    <w:rsid w:val="00394EAD"/>
    <w:rsid w:val="003A6293"/>
    <w:rsid w:val="003B6850"/>
    <w:rsid w:val="003C359D"/>
    <w:rsid w:val="003E06F2"/>
    <w:rsid w:val="003E2ED3"/>
    <w:rsid w:val="003E6716"/>
    <w:rsid w:val="003F5654"/>
    <w:rsid w:val="00434470"/>
    <w:rsid w:val="0044288C"/>
    <w:rsid w:val="00443970"/>
    <w:rsid w:val="00452DA3"/>
    <w:rsid w:val="004638A9"/>
    <w:rsid w:val="00467409"/>
    <w:rsid w:val="00467E09"/>
    <w:rsid w:val="0047294A"/>
    <w:rsid w:val="00476359"/>
    <w:rsid w:val="0049099A"/>
    <w:rsid w:val="004B404E"/>
    <w:rsid w:val="004B7ACD"/>
    <w:rsid w:val="004C43F1"/>
    <w:rsid w:val="004E4A0F"/>
    <w:rsid w:val="004E7B5E"/>
    <w:rsid w:val="004F03B6"/>
    <w:rsid w:val="004F3C42"/>
    <w:rsid w:val="00500A00"/>
    <w:rsid w:val="00500F71"/>
    <w:rsid w:val="005031EA"/>
    <w:rsid w:val="00507044"/>
    <w:rsid w:val="00511AA4"/>
    <w:rsid w:val="00514737"/>
    <w:rsid w:val="00520543"/>
    <w:rsid w:val="00523654"/>
    <w:rsid w:val="00524185"/>
    <w:rsid w:val="005269B0"/>
    <w:rsid w:val="005439F1"/>
    <w:rsid w:val="00545254"/>
    <w:rsid w:val="00547744"/>
    <w:rsid w:val="00565E1E"/>
    <w:rsid w:val="00567B16"/>
    <w:rsid w:val="00575D7E"/>
    <w:rsid w:val="00576441"/>
    <w:rsid w:val="0057680F"/>
    <w:rsid w:val="00580660"/>
    <w:rsid w:val="005830DE"/>
    <w:rsid w:val="00592C1F"/>
    <w:rsid w:val="005946F7"/>
    <w:rsid w:val="005A1524"/>
    <w:rsid w:val="005A4954"/>
    <w:rsid w:val="005A6BA0"/>
    <w:rsid w:val="005C1961"/>
    <w:rsid w:val="005C6535"/>
    <w:rsid w:val="005C69CC"/>
    <w:rsid w:val="005D7807"/>
    <w:rsid w:val="005E4896"/>
    <w:rsid w:val="005E6D2D"/>
    <w:rsid w:val="005F01DC"/>
    <w:rsid w:val="005F0DB7"/>
    <w:rsid w:val="005F472F"/>
    <w:rsid w:val="0061201D"/>
    <w:rsid w:val="00613FF9"/>
    <w:rsid w:val="0062121F"/>
    <w:rsid w:val="0062300A"/>
    <w:rsid w:val="006318AB"/>
    <w:rsid w:val="00640361"/>
    <w:rsid w:val="00643647"/>
    <w:rsid w:val="0065645D"/>
    <w:rsid w:val="00667067"/>
    <w:rsid w:val="006743D9"/>
    <w:rsid w:val="00675190"/>
    <w:rsid w:val="00682003"/>
    <w:rsid w:val="00684894"/>
    <w:rsid w:val="00684E88"/>
    <w:rsid w:val="006A001E"/>
    <w:rsid w:val="006A50D3"/>
    <w:rsid w:val="006A54BD"/>
    <w:rsid w:val="006B3CEF"/>
    <w:rsid w:val="006C7886"/>
    <w:rsid w:val="006E13F0"/>
    <w:rsid w:val="006E29D8"/>
    <w:rsid w:val="007003AE"/>
    <w:rsid w:val="007013F2"/>
    <w:rsid w:val="00704639"/>
    <w:rsid w:val="00726366"/>
    <w:rsid w:val="007264B0"/>
    <w:rsid w:val="007278AB"/>
    <w:rsid w:val="00747412"/>
    <w:rsid w:val="007631A0"/>
    <w:rsid w:val="00791C01"/>
    <w:rsid w:val="007B08FC"/>
    <w:rsid w:val="007B5AD9"/>
    <w:rsid w:val="007F1367"/>
    <w:rsid w:val="007F3B27"/>
    <w:rsid w:val="007F5473"/>
    <w:rsid w:val="007F6A04"/>
    <w:rsid w:val="008007D1"/>
    <w:rsid w:val="00803CFB"/>
    <w:rsid w:val="00820194"/>
    <w:rsid w:val="00820A34"/>
    <w:rsid w:val="00820DD5"/>
    <w:rsid w:val="0085040F"/>
    <w:rsid w:val="00850F6F"/>
    <w:rsid w:val="008643D1"/>
    <w:rsid w:val="008652F0"/>
    <w:rsid w:val="008742BC"/>
    <w:rsid w:val="0089277A"/>
    <w:rsid w:val="00895B88"/>
    <w:rsid w:val="008A529D"/>
    <w:rsid w:val="008A6298"/>
    <w:rsid w:val="008A7E0A"/>
    <w:rsid w:val="008A7EA4"/>
    <w:rsid w:val="008B0903"/>
    <w:rsid w:val="008D3979"/>
    <w:rsid w:val="008E0888"/>
    <w:rsid w:val="008E1BF6"/>
    <w:rsid w:val="008E78ED"/>
    <w:rsid w:val="008F2A27"/>
    <w:rsid w:val="00913D13"/>
    <w:rsid w:val="00916735"/>
    <w:rsid w:val="0093086A"/>
    <w:rsid w:val="00931402"/>
    <w:rsid w:val="00940ADF"/>
    <w:rsid w:val="009477E2"/>
    <w:rsid w:val="00954618"/>
    <w:rsid w:val="00954678"/>
    <w:rsid w:val="0097759A"/>
    <w:rsid w:val="009800A6"/>
    <w:rsid w:val="009836E9"/>
    <w:rsid w:val="00985A20"/>
    <w:rsid w:val="00987BBF"/>
    <w:rsid w:val="009A3BBC"/>
    <w:rsid w:val="009B379C"/>
    <w:rsid w:val="009C7246"/>
    <w:rsid w:val="009D1845"/>
    <w:rsid w:val="009D45C3"/>
    <w:rsid w:val="009D6B9F"/>
    <w:rsid w:val="009D7DC4"/>
    <w:rsid w:val="009E661B"/>
    <w:rsid w:val="009E6F69"/>
    <w:rsid w:val="009F184C"/>
    <w:rsid w:val="009F19D5"/>
    <w:rsid w:val="00A12C89"/>
    <w:rsid w:val="00A151DF"/>
    <w:rsid w:val="00A23F8A"/>
    <w:rsid w:val="00A31CB7"/>
    <w:rsid w:val="00A33154"/>
    <w:rsid w:val="00A37DEC"/>
    <w:rsid w:val="00A4236B"/>
    <w:rsid w:val="00A669E2"/>
    <w:rsid w:val="00A74CF1"/>
    <w:rsid w:val="00A75041"/>
    <w:rsid w:val="00A755FC"/>
    <w:rsid w:val="00A76BC6"/>
    <w:rsid w:val="00A813FD"/>
    <w:rsid w:val="00A85321"/>
    <w:rsid w:val="00A915E4"/>
    <w:rsid w:val="00A92B1D"/>
    <w:rsid w:val="00A952AD"/>
    <w:rsid w:val="00AA2A1B"/>
    <w:rsid w:val="00AA7C3A"/>
    <w:rsid w:val="00AC1F8C"/>
    <w:rsid w:val="00AD1858"/>
    <w:rsid w:val="00AD2E76"/>
    <w:rsid w:val="00AF7883"/>
    <w:rsid w:val="00B00EFA"/>
    <w:rsid w:val="00B04566"/>
    <w:rsid w:val="00B177B3"/>
    <w:rsid w:val="00B2528A"/>
    <w:rsid w:val="00B26EE9"/>
    <w:rsid w:val="00B327FF"/>
    <w:rsid w:val="00B32E4B"/>
    <w:rsid w:val="00B33FD1"/>
    <w:rsid w:val="00B535A5"/>
    <w:rsid w:val="00B6354A"/>
    <w:rsid w:val="00B82666"/>
    <w:rsid w:val="00B84A97"/>
    <w:rsid w:val="00B92535"/>
    <w:rsid w:val="00B92E8D"/>
    <w:rsid w:val="00B950BF"/>
    <w:rsid w:val="00BA11EB"/>
    <w:rsid w:val="00BE30B0"/>
    <w:rsid w:val="00BE72F6"/>
    <w:rsid w:val="00C0063E"/>
    <w:rsid w:val="00C05276"/>
    <w:rsid w:val="00C0630A"/>
    <w:rsid w:val="00C1051A"/>
    <w:rsid w:val="00C13F48"/>
    <w:rsid w:val="00C177C0"/>
    <w:rsid w:val="00C21E06"/>
    <w:rsid w:val="00C23A70"/>
    <w:rsid w:val="00C36F8B"/>
    <w:rsid w:val="00C454EA"/>
    <w:rsid w:val="00C50944"/>
    <w:rsid w:val="00C56224"/>
    <w:rsid w:val="00C62CE6"/>
    <w:rsid w:val="00C85AAD"/>
    <w:rsid w:val="00C86AF1"/>
    <w:rsid w:val="00C90FC7"/>
    <w:rsid w:val="00C915DD"/>
    <w:rsid w:val="00CB5BBF"/>
    <w:rsid w:val="00CD692A"/>
    <w:rsid w:val="00CE16EF"/>
    <w:rsid w:val="00CE182A"/>
    <w:rsid w:val="00CE1CC5"/>
    <w:rsid w:val="00CF0E50"/>
    <w:rsid w:val="00D00BEF"/>
    <w:rsid w:val="00D02501"/>
    <w:rsid w:val="00D04595"/>
    <w:rsid w:val="00D1346E"/>
    <w:rsid w:val="00D2208C"/>
    <w:rsid w:val="00D223EA"/>
    <w:rsid w:val="00D25F55"/>
    <w:rsid w:val="00D445A2"/>
    <w:rsid w:val="00D46F16"/>
    <w:rsid w:val="00D5695D"/>
    <w:rsid w:val="00D7250A"/>
    <w:rsid w:val="00D7331F"/>
    <w:rsid w:val="00D75854"/>
    <w:rsid w:val="00D9160A"/>
    <w:rsid w:val="00D9429C"/>
    <w:rsid w:val="00D9443E"/>
    <w:rsid w:val="00D94A9E"/>
    <w:rsid w:val="00D95F5C"/>
    <w:rsid w:val="00DC4CAD"/>
    <w:rsid w:val="00DE1CF9"/>
    <w:rsid w:val="00DE2F3E"/>
    <w:rsid w:val="00DF7559"/>
    <w:rsid w:val="00E0013F"/>
    <w:rsid w:val="00E0476F"/>
    <w:rsid w:val="00E0627E"/>
    <w:rsid w:val="00E073B1"/>
    <w:rsid w:val="00E079B1"/>
    <w:rsid w:val="00E2331C"/>
    <w:rsid w:val="00E259C1"/>
    <w:rsid w:val="00E25A90"/>
    <w:rsid w:val="00E261F4"/>
    <w:rsid w:val="00E3236A"/>
    <w:rsid w:val="00E378D2"/>
    <w:rsid w:val="00E41C27"/>
    <w:rsid w:val="00E4226C"/>
    <w:rsid w:val="00E50014"/>
    <w:rsid w:val="00E50D5D"/>
    <w:rsid w:val="00E65BC8"/>
    <w:rsid w:val="00E80A0C"/>
    <w:rsid w:val="00E819A8"/>
    <w:rsid w:val="00EA6E4A"/>
    <w:rsid w:val="00EC4C84"/>
    <w:rsid w:val="00ED273A"/>
    <w:rsid w:val="00ED7134"/>
    <w:rsid w:val="00EE7D3E"/>
    <w:rsid w:val="00EF0FF0"/>
    <w:rsid w:val="00EF35CF"/>
    <w:rsid w:val="00EF3FFF"/>
    <w:rsid w:val="00EF4778"/>
    <w:rsid w:val="00EF5F54"/>
    <w:rsid w:val="00EF7B67"/>
    <w:rsid w:val="00F05809"/>
    <w:rsid w:val="00F0643F"/>
    <w:rsid w:val="00F079EF"/>
    <w:rsid w:val="00F1386E"/>
    <w:rsid w:val="00F2510E"/>
    <w:rsid w:val="00F25338"/>
    <w:rsid w:val="00F25FD6"/>
    <w:rsid w:val="00F44B2B"/>
    <w:rsid w:val="00F47C54"/>
    <w:rsid w:val="00F53F52"/>
    <w:rsid w:val="00F75FCF"/>
    <w:rsid w:val="00F904A3"/>
    <w:rsid w:val="00F92B90"/>
    <w:rsid w:val="00F93630"/>
    <w:rsid w:val="00F95ADF"/>
    <w:rsid w:val="00FA4684"/>
    <w:rsid w:val="00FA7952"/>
    <w:rsid w:val="00FB1E62"/>
    <w:rsid w:val="00FB754F"/>
    <w:rsid w:val="00FC02DB"/>
    <w:rsid w:val="00FC3CE0"/>
    <w:rsid w:val="00FC6FAA"/>
    <w:rsid w:val="00FD0893"/>
    <w:rsid w:val="00FD1413"/>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12DF"/>
  <w15:docId w15:val="{55DCCE53-3C62-473B-B99D-4EE66556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B8"/>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049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954678"/>
    <w:pPr>
      <w:tabs>
        <w:tab w:val="clear" w:pos="1418"/>
        <w:tab w:val="left" w:pos="1134"/>
        <w:tab w:val="left" w:pos="6523"/>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paragraph" w:customStyle="1" w:styleId="IndivSignature">
    <w:name w:val="Indiv_Signature"/>
    <w:basedOn w:val="Normal"/>
    <w:qFormat/>
    <w:rsid w:val="00820A34"/>
    <w:pPr>
      <w:tabs>
        <w:tab w:val="clear" w:pos="1418"/>
      </w:tabs>
      <w:spacing w:after="0"/>
      <w:ind w:left="4820"/>
      <w:jc w:val="center"/>
    </w:pPr>
    <w:rPr>
      <w:szCs w:val="20"/>
      <w:lang w:val="fr-CH" w:eastAsia="zh-TW"/>
    </w:rPr>
  </w:style>
  <w:style w:type="character" w:styleId="UnresolvedMention">
    <w:name w:val="Unresolved Mention"/>
    <w:basedOn w:val="DefaultParagraphFont"/>
    <w:uiPriority w:val="99"/>
    <w:semiHidden/>
    <w:unhideWhenUsed/>
    <w:rsid w:val="00F92B90"/>
    <w:rPr>
      <w:color w:val="605E5C"/>
      <w:shd w:val="clear" w:color="auto" w:fill="E1DFDD"/>
    </w:rPr>
  </w:style>
  <w:style w:type="character" w:styleId="FollowedHyperlink">
    <w:name w:val="FollowedHyperlink"/>
    <w:basedOn w:val="DefaultParagraphFont"/>
    <w:uiPriority w:val="99"/>
    <w:semiHidden/>
    <w:unhideWhenUsed/>
    <w:rsid w:val="00ED7134"/>
    <w:rPr>
      <w:color w:val="800080" w:themeColor="followedHyperlink"/>
      <w:u w:val="single"/>
    </w:rPr>
  </w:style>
  <w:style w:type="paragraph" w:styleId="ListParagraph">
    <w:name w:val="List Paragraph"/>
    <w:basedOn w:val="Normal"/>
    <w:uiPriority w:val="34"/>
    <w:qFormat/>
    <w:rsid w:val="00140310"/>
    <w:pPr>
      <w:ind w:left="720"/>
      <w:contextualSpacing/>
    </w:pPr>
  </w:style>
  <w:style w:type="paragraph" w:styleId="FootnoteText">
    <w:name w:val="footnote text"/>
    <w:basedOn w:val="Normal"/>
    <w:link w:val="FootnoteTextChar"/>
    <w:uiPriority w:val="99"/>
    <w:semiHidden/>
    <w:unhideWhenUsed/>
    <w:rsid w:val="009F184C"/>
    <w:pPr>
      <w:spacing w:after="0"/>
    </w:pPr>
    <w:rPr>
      <w:szCs w:val="20"/>
    </w:rPr>
  </w:style>
  <w:style w:type="character" w:customStyle="1" w:styleId="FootnoteTextChar">
    <w:name w:val="Footnote Text Char"/>
    <w:basedOn w:val="DefaultParagraphFont"/>
    <w:link w:val="FootnoteText"/>
    <w:uiPriority w:val="99"/>
    <w:semiHidden/>
    <w:rsid w:val="009F184C"/>
    <w:rPr>
      <w:rFonts w:ascii="Verdana" w:hAnsi="Verdana"/>
      <w:sz w:val="20"/>
      <w:szCs w:val="20"/>
      <w:lang w:val="en-GB"/>
    </w:rPr>
  </w:style>
  <w:style w:type="character" w:styleId="FootnoteReference">
    <w:name w:val="footnote reference"/>
    <w:basedOn w:val="DefaultParagraphFont"/>
    <w:uiPriority w:val="99"/>
    <w:semiHidden/>
    <w:unhideWhenUsed/>
    <w:rsid w:val="009F184C"/>
    <w:rPr>
      <w:vertAlign w:val="superscript"/>
    </w:rPr>
  </w:style>
  <w:style w:type="table" w:styleId="TableGrid">
    <w:name w:val="Table Grid"/>
    <w:basedOn w:val="TableNormal"/>
    <w:uiPriority w:val="39"/>
    <w:rsid w:val="0054525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0494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3236">
      <w:bodyDiv w:val="1"/>
      <w:marLeft w:val="0"/>
      <w:marRight w:val="0"/>
      <w:marTop w:val="0"/>
      <w:marBottom w:val="0"/>
      <w:divBdr>
        <w:top w:val="none" w:sz="0" w:space="0" w:color="auto"/>
        <w:left w:val="none" w:sz="0" w:space="0" w:color="auto"/>
        <w:bottom w:val="none" w:sz="0" w:space="0" w:color="auto"/>
        <w:right w:val="none" w:sz="0" w:space="0" w:color="auto"/>
      </w:divBdr>
      <w:divsChild>
        <w:div w:id="1030565629">
          <w:marLeft w:val="0"/>
          <w:marRight w:val="0"/>
          <w:marTop w:val="0"/>
          <w:marBottom w:val="0"/>
          <w:divBdr>
            <w:top w:val="none" w:sz="0" w:space="0" w:color="auto"/>
            <w:left w:val="none" w:sz="0" w:space="0" w:color="auto"/>
            <w:bottom w:val="none" w:sz="0" w:space="0" w:color="auto"/>
            <w:right w:val="none" w:sz="0" w:space="0" w:color="auto"/>
          </w:divBdr>
        </w:div>
        <w:div w:id="759453416">
          <w:marLeft w:val="0"/>
          <w:marRight w:val="0"/>
          <w:marTop w:val="0"/>
          <w:marBottom w:val="0"/>
          <w:divBdr>
            <w:top w:val="none" w:sz="0" w:space="0" w:color="auto"/>
            <w:left w:val="none" w:sz="0" w:space="0" w:color="auto"/>
            <w:bottom w:val="none" w:sz="0" w:space="0" w:color="auto"/>
            <w:right w:val="none" w:sz="0" w:space="0" w:color="auto"/>
          </w:divBdr>
          <w:divsChild>
            <w:div w:id="1127940228">
              <w:marLeft w:val="0"/>
              <w:marRight w:val="0"/>
              <w:marTop w:val="0"/>
              <w:marBottom w:val="0"/>
              <w:divBdr>
                <w:top w:val="none" w:sz="0" w:space="0" w:color="auto"/>
                <w:left w:val="none" w:sz="0" w:space="0" w:color="auto"/>
                <w:bottom w:val="none" w:sz="0" w:space="0" w:color="auto"/>
                <w:right w:val="none" w:sz="0" w:space="0" w:color="auto"/>
              </w:divBdr>
            </w:div>
            <w:div w:id="1068847794">
              <w:marLeft w:val="0"/>
              <w:marRight w:val="0"/>
              <w:marTop w:val="0"/>
              <w:marBottom w:val="0"/>
              <w:divBdr>
                <w:top w:val="none" w:sz="0" w:space="0" w:color="auto"/>
                <w:left w:val="none" w:sz="0" w:space="0" w:color="auto"/>
                <w:bottom w:val="none" w:sz="0" w:space="0" w:color="auto"/>
                <w:right w:val="none" w:sz="0" w:space="0" w:color="auto"/>
              </w:divBdr>
            </w:div>
            <w:div w:id="1645965768">
              <w:marLeft w:val="0"/>
              <w:marRight w:val="0"/>
              <w:marTop w:val="0"/>
              <w:marBottom w:val="0"/>
              <w:divBdr>
                <w:top w:val="none" w:sz="0" w:space="0" w:color="auto"/>
                <w:left w:val="none" w:sz="0" w:space="0" w:color="auto"/>
                <w:bottom w:val="none" w:sz="0" w:space="0" w:color="auto"/>
                <w:right w:val="none" w:sz="0" w:space="0" w:color="auto"/>
              </w:divBdr>
              <w:divsChild>
                <w:div w:id="2662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5810">
      <w:bodyDiv w:val="1"/>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30"/>
          <w:marBottom w:val="0"/>
          <w:divBdr>
            <w:top w:val="dashed" w:sz="6" w:space="8" w:color="CCCCCC"/>
            <w:left w:val="none" w:sz="0" w:space="0" w:color="auto"/>
            <w:bottom w:val="none" w:sz="0" w:space="0" w:color="auto"/>
            <w:right w:val="none" w:sz="0" w:space="0" w:color="auto"/>
          </w:divBdr>
        </w:div>
        <w:div w:id="1939554293">
          <w:marLeft w:val="0"/>
          <w:marRight w:val="0"/>
          <w:marTop w:val="0"/>
          <w:marBottom w:val="0"/>
          <w:divBdr>
            <w:top w:val="none" w:sz="0" w:space="0" w:color="auto"/>
            <w:left w:val="none" w:sz="0" w:space="0" w:color="auto"/>
            <w:bottom w:val="none" w:sz="0" w:space="0" w:color="auto"/>
            <w:right w:val="none" w:sz="0" w:space="0" w:color="auto"/>
          </w:divBdr>
          <w:divsChild>
            <w:div w:id="736364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895675">
      <w:bodyDiv w:val="1"/>
      <w:marLeft w:val="0"/>
      <w:marRight w:val="0"/>
      <w:marTop w:val="0"/>
      <w:marBottom w:val="0"/>
      <w:divBdr>
        <w:top w:val="none" w:sz="0" w:space="0" w:color="auto"/>
        <w:left w:val="none" w:sz="0" w:space="0" w:color="auto"/>
        <w:bottom w:val="none" w:sz="0" w:space="0" w:color="auto"/>
        <w:right w:val="none" w:sz="0" w:space="0" w:color="auto"/>
      </w:divBdr>
    </w:div>
    <w:div w:id="19051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car.wmo.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lic.wmo.int/en/our-mandate/what-we-do/observations/centennial-observing-st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cdmp@wmo.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11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Rodriguez\Downloads\Circ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772438CD85E445AE1249E078DFA282" ma:contentTypeVersion="14" ma:contentTypeDescription="Create a new document." ma:contentTypeScope="" ma:versionID="3021fc173e2c504fc7a32639679e25ee">
  <xsd:schema xmlns:xsd="http://www.w3.org/2001/XMLSchema" xmlns:xs="http://www.w3.org/2001/XMLSchema" xmlns:p="http://schemas.microsoft.com/office/2006/metadata/properties" xmlns:ns3="ea58db78-d7ce-4865-aec8-e1b3d9443d92" xmlns:ns4="dac6ad30-6db4-4322-af6c-6b50e0692d85" targetNamespace="http://schemas.microsoft.com/office/2006/metadata/properties" ma:root="true" ma:fieldsID="6aca02c8f8533d04fb46eb50143eff2b" ns3:_="" ns4:_="">
    <xsd:import namespace="ea58db78-d7ce-4865-aec8-e1b3d9443d92"/>
    <xsd:import namespace="dac6ad30-6db4-4322-af6c-6b50e0692d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db78-d7ce-4865-aec8-e1b3d944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6ad30-6db4-4322-af6c-6b50e0692d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7A81C-5F61-4A35-8B63-0938BD629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57363-D433-4CDC-8BFE-BC4DF7F16483}">
  <ds:schemaRefs>
    <ds:schemaRef ds:uri="http://schemas.microsoft.com/sharepoint/v3/contenttype/forms"/>
  </ds:schemaRefs>
</ds:datastoreItem>
</file>

<file path=customXml/itemProps3.xml><?xml version="1.0" encoding="utf-8"?>
<ds:datastoreItem xmlns:ds="http://schemas.openxmlformats.org/officeDocument/2006/customXml" ds:itemID="{0D6638F5-FC64-4D31-8A01-3A48C3C9251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3730B72F-A165-4364-9BA7-1312A06B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db78-d7ce-4865-aec8-e1b3d9443d92"/>
    <ds:schemaRef ds:uri="dac6ad30-6db4-4322-af6c-6b50e069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Circular_en</Template>
  <TotalTime>0</TotalTime>
  <Pages>2</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Rodriguez</dc:creator>
  <cp:lastModifiedBy>Peer Hechler</cp:lastModifiedBy>
  <cp:revision>3</cp:revision>
  <cp:lastPrinted>2023-11-02T10:52:00Z</cp:lastPrinted>
  <dcterms:created xsi:type="dcterms:W3CDTF">2023-11-08T10:09:00Z</dcterms:created>
  <dcterms:modified xsi:type="dcterms:W3CDTF">2023-11-08T10:11:00Z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0x010100FA772438CD85E445AE1249E078DFA282</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